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691D2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691D26">
              <w:t>23.11.2021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75261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75261C">
              <w:t>47/9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6017FA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6017FA" w:rsidRPr="006017FA">
              <w:t xml:space="preserve">О внесении изменения в решение региональной службы по тарифам Нижегородской области </w:t>
            </w:r>
            <w:r w:rsidR="006017FA">
              <w:br/>
            </w:r>
            <w:r w:rsidR="006017FA" w:rsidRPr="006017FA">
              <w:t xml:space="preserve">от 5 ноября 2020 г. № 41/22 «Об установлении МУНИЦИПАЛЬНОМУ УНИТАРНОМУ ПРЕДПРИЯТИЮ «МУНИЦИПАЛЬНОЕ ПРЕДПРИЯТИЕ «КОНЕВО» МУНИЦИПАЛЬНОГО ОБРАЗОВАНИЯ «БАЛАХНИНСКИЙ МУНИЦИПАЛЬНЫЙ ОКРУГ» НИЖЕГОРОДСКОЙ ОБЛАСТИ»  (ИНН 5244029437), д. Конево Балахнинского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B1AD8" w:rsidRPr="006017FA" w:rsidRDefault="006017FA" w:rsidP="00FD32F1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F86258">
        <w:rPr>
          <w:bCs/>
          <w:szCs w:val="28"/>
        </w:rPr>
        <w:t xml:space="preserve">муниципального округа Нижегородской области, </w:t>
      </w:r>
      <w:r>
        <w:rPr>
          <w:bCs/>
          <w:szCs w:val="28"/>
        </w:rPr>
        <w:br/>
      </w:r>
      <w:r w:rsidRPr="00F86258">
        <w:rPr>
          <w:bCs/>
          <w:szCs w:val="28"/>
        </w:rPr>
        <w:t xml:space="preserve">тарифов на тепловую энергию (мощность), </w:t>
      </w:r>
      <w:r>
        <w:rPr>
          <w:bCs/>
          <w:szCs w:val="28"/>
        </w:rPr>
        <w:br/>
      </w:r>
      <w:r w:rsidRPr="00F86258">
        <w:rPr>
          <w:bCs/>
          <w:szCs w:val="28"/>
        </w:rPr>
        <w:t xml:space="preserve">поставляемую потребителям </w:t>
      </w:r>
      <w:proofErr w:type="spellStart"/>
      <w:r w:rsidRPr="00F86258">
        <w:rPr>
          <w:bCs/>
          <w:szCs w:val="28"/>
        </w:rPr>
        <w:t>Коневского</w:t>
      </w:r>
      <w:proofErr w:type="spellEnd"/>
      <w:r w:rsidRPr="00F86258">
        <w:rPr>
          <w:bCs/>
          <w:szCs w:val="28"/>
        </w:rPr>
        <w:t xml:space="preserve"> сельсовета </w:t>
      </w:r>
      <w:r>
        <w:rPr>
          <w:bCs/>
          <w:szCs w:val="28"/>
        </w:rPr>
        <w:br/>
      </w:r>
      <w:proofErr w:type="spellStart"/>
      <w:r w:rsidRPr="00F86258">
        <w:rPr>
          <w:bCs/>
          <w:szCs w:val="28"/>
        </w:rPr>
        <w:t>Балахнинского</w:t>
      </w:r>
      <w:proofErr w:type="spellEnd"/>
      <w:r w:rsidRPr="00F86258">
        <w:rPr>
          <w:bCs/>
          <w:szCs w:val="28"/>
        </w:rPr>
        <w:t xml:space="preserve"> муниципального округа </w:t>
      </w:r>
      <w:r>
        <w:rPr>
          <w:bCs/>
          <w:szCs w:val="28"/>
        </w:rPr>
        <w:br/>
      </w:r>
      <w:r w:rsidRPr="00F86258">
        <w:rPr>
          <w:bCs/>
          <w:szCs w:val="28"/>
        </w:rPr>
        <w:t>Нижегородской области</w:t>
      </w:r>
      <w:r w:rsidRPr="006017FA">
        <w:rPr>
          <w:noProof/>
          <w:szCs w:val="28"/>
        </w:rPr>
        <w:t>»</w:t>
      </w:r>
    </w:p>
    <w:p w:rsidR="006017FA" w:rsidRDefault="006017FA" w:rsidP="00FD32F1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601D91" w:rsidRDefault="00601D91" w:rsidP="004F449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5261C" w:rsidRPr="00740FF7" w:rsidRDefault="0075261C" w:rsidP="004F4497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_GoBack"/>
      <w:bookmarkEnd w:id="2"/>
    </w:p>
    <w:p w:rsidR="006017FA" w:rsidRPr="006017FA" w:rsidRDefault="00391369" w:rsidP="006017F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6017FA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Pr="006017FA">
        <w:rPr>
          <w:szCs w:val="28"/>
        </w:rPr>
        <w:br/>
        <w:t xml:space="preserve">от 22 октября 2012 г.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="006017FA" w:rsidRPr="006017FA">
        <w:rPr>
          <w:szCs w:val="28"/>
        </w:rPr>
        <w:t xml:space="preserve">МУНИЦИПАЛЬНЫМ УНИТАРНЫМ ПРЕДПРИЯТИЕМ </w:t>
      </w:r>
      <w:r w:rsidR="006017FA" w:rsidRPr="00BA45DA">
        <w:rPr>
          <w:bCs/>
          <w:szCs w:val="28"/>
        </w:rPr>
        <w:t>«</w:t>
      </w:r>
      <w:hyperlink r:id="rId10" w:tooltip="МУП &quot;МП &quot;КОНЕВО&quot; МО &quot;БМО&quot; НО&quot;" w:history="1">
        <w:r w:rsidR="006017FA" w:rsidRPr="006017FA">
          <w:rPr>
            <w:rStyle w:val="a7"/>
            <w:szCs w:val="28"/>
            <w:shd w:val="clear" w:color="auto" w:fill="FFFFFF"/>
          </w:rPr>
          <w:t>МУНИЦИПАЛЬНОЕ ПРЕДПРИЯТИЕ «КОНЕВО» МУНИЦИПАЛЬНОГО ОБРАЗОВАНИЯ «БАЛАХНИНСКИЙ МУНИЦИПАЛЬНЫЙ ОКРУГ» НИЖЕГОРОДСКОЙ ОБЛАСТИ</w:t>
        </w:r>
      </w:hyperlink>
      <w:r w:rsidR="006017FA" w:rsidRPr="006017FA">
        <w:rPr>
          <w:szCs w:val="28"/>
        </w:rPr>
        <w:t>»</w:t>
      </w:r>
      <w:r w:rsidR="006017FA" w:rsidRPr="006017FA">
        <w:rPr>
          <w:bCs/>
          <w:szCs w:val="28"/>
        </w:rPr>
        <w:t xml:space="preserve"> </w:t>
      </w:r>
      <w:r w:rsidR="006017FA" w:rsidRPr="00BA45DA">
        <w:rPr>
          <w:szCs w:val="28"/>
        </w:rPr>
        <w:t xml:space="preserve">(ИНН 5244029437), </w:t>
      </w:r>
      <w:r w:rsidR="006017FA" w:rsidRPr="006017FA">
        <w:rPr>
          <w:rFonts w:eastAsia="Calibri"/>
          <w:szCs w:val="28"/>
        </w:rPr>
        <w:t>г. Балахна Нижегородской области</w:t>
      </w:r>
      <w:r w:rsidR="006017FA" w:rsidRPr="006017FA">
        <w:rPr>
          <w:noProof/>
          <w:szCs w:val="28"/>
        </w:rPr>
        <w:t xml:space="preserve">, </w:t>
      </w:r>
      <w:r w:rsidR="006017FA" w:rsidRPr="006017FA">
        <w:rPr>
          <w:szCs w:val="28"/>
        </w:rPr>
        <w:t>экспертного заключения рег. № в-</w:t>
      </w:r>
      <w:r w:rsidR="003A1BFB">
        <w:rPr>
          <w:szCs w:val="28"/>
        </w:rPr>
        <w:t>463</w:t>
      </w:r>
      <w:proofErr w:type="gramEnd"/>
      <w:r w:rsidR="006017FA" w:rsidRPr="006017FA">
        <w:rPr>
          <w:szCs w:val="28"/>
        </w:rPr>
        <w:t xml:space="preserve"> от</w:t>
      </w:r>
      <w:r w:rsidR="003A1BFB">
        <w:rPr>
          <w:szCs w:val="28"/>
        </w:rPr>
        <w:t xml:space="preserve"> 16 ноября</w:t>
      </w:r>
      <w:r w:rsidR="006017FA" w:rsidRPr="006017FA">
        <w:rPr>
          <w:szCs w:val="28"/>
        </w:rPr>
        <w:t xml:space="preserve"> 2021 г.:</w:t>
      </w:r>
    </w:p>
    <w:p w:rsidR="006017FA" w:rsidRPr="006017FA" w:rsidRDefault="006017FA" w:rsidP="006017F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</w:rPr>
      </w:pPr>
      <w:r w:rsidRPr="006017FA">
        <w:rPr>
          <w:b/>
          <w:szCs w:val="28"/>
        </w:rPr>
        <w:t xml:space="preserve">1. </w:t>
      </w:r>
      <w:proofErr w:type="gramStart"/>
      <w:r w:rsidRPr="006017FA">
        <w:rPr>
          <w:szCs w:val="28"/>
        </w:rPr>
        <w:t xml:space="preserve">Внести в </w:t>
      </w:r>
      <w:r w:rsidRPr="006017FA">
        <w:rPr>
          <w:noProof/>
          <w:szCs w:val="28"/>
        </w:rPr>
        <w:t>решение региональной службы по тарифам Нижег</w:t>
      </w:r>
      <w:r>
        <w:rPr>
          <w:noProof/>
          <w:szCs w:val="28"/>
        </w:rPr>
        <w:t xml:space="preserve">ородской области </w:t>
      </w:r>
      <w:r w:rsidRPr="006017FA">
        <w:rPr>
          <w:bCs/>
          <w:szCs w:val="28"/>
        </w:rPr>
        <w:t>от 5 ноября 2020 г. № 41/22 «</w:t>
      </w:r>
      <w:r w:rsidRPr="00F86258">
        <w:rPr>
          <w:bCs/>
          <w:szCs w:val="28"/>
        </w:rPr>
        <w:t xml:space="preserve">Об установлении МУНИЦИПАЛЬНОМУ УНИТАРНОМУ ПРЕДПРИЯТИЮ </w:t>
      </w:r>
      <w:r w:rsidRPr="00BA45DA">
        <w:rPr>
          <w:bCs/>
          <w:szCs w:val="28"/>
        </w:rPr>
        <w:t>«</w:t>
      </w:r>
      <w:hyperlink r:id="rId11" w:tooltip="МУП &quot;МП &quot;КОНЕВО&quot; МО &quot;БМО&quot; НО&quot;" w:history="1">
        <w:r w:rsidRPr="006017FA">
          <w:rPr>
            <w:rStyle w:val="a7"/>
            <w:szCs w:val="28"/>
            <w:shd w:val="clear" w:color="auto" w:fill="FFFFFF"/>
          </w:rPr>
          <w:t>МУНИЦИПАЛЬНОЕ ПРЕДПРИЯТИЕ «КОНЕВО» МУНИЦИПАЛЬНОГО ОБРАЗОВАНИЯ «БАЛАХНИНСКИЙ МУНИЦИПАЛЬНЫЙ ОКРУГ» НИЖЕГОРОДСКОЙ ОБЛАСТИ</w:t>
        </w:r>
      </w:hyperlink>
      <w:r w:rsidRPr="006017FA">
        <w:rPr>
          <w:szCs w:val="28"/>
        </w:rPr>
        <w:t>»</w:t>
      </w:r>
      <w:r w:rsidRPr="006017FA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BA45DA">
        <w:rPr>
          <w:szCs w:val="28"/>
        </w:rPr>
        <w:t xml:space="preserve">(ИНН 5244029437), </w:t>
      </w:r>
      <w:r w:rsidRPr="00F86258">
        <w:rPr>
          <w:bCs/>
          <w:szCs w:val="28"/>
        </w:rPr>
        <w:t xml:space="preserve">д. Конево </w:t>
      </w:r>
      <w:proofErr w:type="spellStart"/>
      <w:r w:rsidRPr="00F86258">
        <w:rPr>
          <w:bCs/>
          <w:szCs w:val="28"/>
        </w:rPr>
        <w:t>Балахнинского</w:t>
      </w:r>
      <w:proofErr w:type="spellEnd"/>
      <w:r w:rsidRPr="00F86258">
        <w:rPr>
          <w:bCs/>
          <w:szCs w:val="28"/>
        </w:rPr>
        <w:t xml:space="preserve"> муниципального округа </w:t>
      </w:r>
      <w:r w:rsidRPr="00F86258">
        <w:rPr>
          <w:bCs/>
          <w:szCs w:val="28"/>
        </w:rPr>
        <w:lastRenderedPageBreak/>
        <w:t xml:space="preserve">Нижегородской области, тарифов на тепловую энергию (мощность), поставляемую потребителям </w:t>
      </w:r>
      <w:proofErr w:type="spellStart"/>
      <w:r w:rsidRPr="00F86258">
        <w:rPr>
          <w:bCs/>
          <w:szCs w:val="28"/>
        </w:rPr>
        <w:t>Коневского</w:t>
      </w:r>
      <w:proofErr w:type="spellEnd"/>
      <w:r w:rsidRPr="00F86258">
        <w:rPr>
          <w:bCs/>
          <w:szCs w:val="28"/>
        </w:rPr>
        <w:t xml:space="preserve"> сельсовета </w:t>
      </w:r>
      <w:proofErr w:type="spellStart"/>
      <w:r w:rsidRPr="00F86258">
        <w:rPr>
          <w:bCs/>
          <w:szCs w:val="28"/>
        </w:rPr>
        <w:t>Балахнинского</w:t>
      </w:r>
      <w:proofErr w:type="spellEnd"/>
      <w:r w:rsidRPr="00F86258">
        <w:rPr>
          <w:bCs/>
          <w:szCs w:val="28"/>
        </w:rPr>
        <w:t xml:space="preserve"> муниципального округа Нижегородской области</w:t>
      </w:r>
      <w:r w:rsidRPr="006017FA">
        <w:rPr>
          <w:bCs/>
          <w:szCs w:val="28"/>
        </w:rPr>
        <w:t xml:space="preserve">» изменение, изложив таблицу </w:t>
      </w:r>
      <w:r w:rsidRPr="006017FA">
        <w:rPr>
          <w:szCs w:val="28"/>
        </w:rPr>
        <w:t>Приложения 2 к</w:t>
      </w:r>
      <w:proofErr w:type="gramEnd"/>
      <w:r w:rsidRPr="006017FA">
        <w:rPr>
          <w:szCs w:val="28"/>
        </w:rPr>
        <w:t xml:space="preserve"> решению в следующей редакции:</w:t>
      </w:r>
    </w:p>
    <w:p w:rsidR="006017FA" w:rsidRPr="006017FA" w:rsidRDefault="006017FA" w:rsidP="006017FA">
      <w:pPr>
        <w:tabs>
          <w:tab w:val="left" w:pos="0"/>
        </w:tabs>
        <w:autoSpaceDE w:val="0"/>
        <w:autoSpaceDN w:val="0"/>
        <w:adjustRightInd w:val="0"/>
        <w:spacing w:line="276" w:lineRule="auto"/>
        <w:outlineLvl w:val="0"/>
        <w:rPr>
          <w:noProof/>
          <w:szCs w:val="28"/>
        </w:rPr>
      </w:pPr>
      <w:r w:rsidRPr="006017FA">
        <w:rPr>
          <w:rFonts w:eastAsia="Calibri"/>
          <w:bCs/>
          <w:szCs w:val="28"/>
        </w:rPr>
        <w:t>«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34"/>
        <w:gridCol w:w="2255"/>
        <w:gridCol w:w="802"/>
        <w:gridCol w:w="1443"/>
        <w:gridCol w:w="1394"/>
      </w:tblGrid>
      <w:tr w:rsidR="006017FA" w:rsidRPr="00F86258" w:rsidTr="00691D26">
        <w:trPr>
          <w:trHeight w:val="18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F86258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F86258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Вид тарифа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Вода</w:t>
            </w:r>
          </w:p>
        </w:tc>
      </w:tr>
      <w:tr w:rsidR="006017FA" w:rsidRPr="00F86258" w:rsidTr="00691D2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A" w:rsidRPr="00F86258" w:rsidRDefault="006017FA" w:rsidP="004936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A" w:rsidRPr="00F86258" w:rsidRDefault="006017FA" w:rsidP="004936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A" w:rsidRPr="00F86258" w:rsidRDefault="006017FA" w:rsidP="004936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A" w:rsidRPr="00F86258" w:rsidRDefault="006017FA" w:rsidP="004936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sz w:val="18"/>
                <w:szCs w:val="18"/>
              </w:rPr>
              <w:t xml:space="preserve">с 1 января по 30 июня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sz w:val="18"/>
                <w:szCs w:val="18"/>
              </w:rPr>
              <w:t xml:space="preserve">с 1 июля по 31 декабря </w:t>
            </w:r>
          </w:p>
        </w:tc>
      </w:tr>
      <w:tr w:rsidR="006017FA" w:rsidRPr="00F86258" w:rsidTr="00691D26">
        <w:trPr>
          <w:trHeight w:val="4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F86258">
              <w:rPr>
                <w:bCs/>
                <w:sz w:val="22"/>
                <w:szCs w:val="22"/>
              </w:rPr>
              <w:t xml:space="preserve">МУНИЦИПАЛЬНОЕ УНИТАРНОЕ ПРЕДПРИЯТИЕ </w:t>
            </w:r>
            <w:r w:rsidRPr="00BA45DA">
              <w:rPr>
                <w:bCs/>
                <w:sz w:val="22"/>
                <w:szCs w:val="22"/>
              </w:rPr>
              <w:t>«</w:t>
            </w:r>
            <w:hyperlink r:id="rId12" w:tooltip="МУП &quot;МП &quot;КОНЕВО&quot; МО &quot;БМО&quot; НО&quot;" w:history="1">
              <w:r w:rsidRPr="006017FA">
                <w:rPr>
                  <w:rStyle w:val="a7"/>
                  <w:sz w:val="22"/>
                  <w:szCs w:val="22"/>
                  <w:shd w:val="clear" w:color="auto" w:fill="FFFFFF"/>
                </w:rPr>
                <w:t>МУНИЦИПАЛЬНОЕ ПРЕДПРИЯТИЕ «КОНЕВО» МУНИЦИПАЛЬНОГО ОБРАЗОВАНИЯ «БАЛАХНИНСКИЙ МУНИЦИПАЛЬНЫЙ ОКРУГ» НИЖЕГОРОДСКОЙ ОБЛАСТИ</w:t>
              </w:r>
            </w:hyperlink>
            <w:r w:rsidRPr="006017FA">
              <w:rPr>
                <w:sz w:val="22"/>
                <w:szCs w:val="22"/>
              </w:rPr>
              <w:t>»</w:t>
            </w:r>
            <w:r w:rsidRPr="006017FA">
              <w:rPr>
                <w:bCs/>
                <w:sz w:val="22"/>
                <w:szCs w:val="22"/>
              </w:rPr>
              <w:t xml:space="preserve"> </w:t>
            </w:r>
            <w:r w:rsidRPr="00F86258">
              <w:rPr>
                <w:bCs/>
                <w:sz w:val="22"/>
                <w:szCs w:val="22"/>
              </w:rPr>
              <w:t xml:space="preserve"> </w:t>
            </w:r>
            <w:r w:rsidRPr="00BA45DA">
              <w:rPr>
                <w:sz w:val="22"/>
                <w:szCs w:val="22"/>
              </w:rPr>
              <w:t xml:space="preserve">(ИНН 5244029437), </w:t>
            </w:r>
            <w:r w:rsidRPr="00F86258">
              <w:rPr>
                <w:bCs/>
                <w:sz w:val="22"/>
                <w:szCs w:val="22"/>
              </w:rPr>
              <w:t xml:space="preserve">д. Конево </w:t>
            </w:r>
            <w:proofErr w:type="spellStart"/>
            <w:r w:rsidRPr="00F86258">
              <w:rPr>
                <w:bCs/>
                <w:sz w:val="22"/>
                <w:szCs w:val="22"/>
              </w:rPr>
              <w:t>Балахнинского</w:t>
            </w:r>
            <w:proofErr w:type="spellEnd"/>
            <w:r w:rsidRPr="00F86258">
              <w:rPr>
                <w:bCs/>
                <w:sz w:val="22"/>
                <w:szCs w:val="22"/>
              </w:rPr>
              <w:t xml:space="preserve"> муниципального округа Нижегородской области</w:t>
            </w: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ind w:right="57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86258">
              <w:rPr>
                <w:rFonts w:eastAsia="Calibri"/>
                <w:b/>
                <w:bCs/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017FA" w:rsidRPr="00F86258" w:rsidTr="00691D26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A" w:rsidRPr="00F86258" w:rsidRDefault="006017FA" w:rsidP="004936A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86258">
              <w:rPr>
                <w:sz w:val="22"/>
                <w:szCs w:val="22"/>
              </w:rPr>
              <w:t>одноставочный</w:t>
            </w:r>
            <w:proofErr w:type="spellEnd"/>
            <w:r w:rsidRPr="00F86258">
              <w:rPr>
                <w:sz w:val="22"/>
                <w:szCs w:val="22"/>
              </w:rPr>
              <w:t>, руб./Гкал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A" w:rsidRPr="00F86258" w:rsidRDefault="006017FA" w:rsidP="004936AC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F8625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FA" w:rsidRPr="00F86258" w:rsidRDefault="006017FA" w:rsidP="00493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58">
              <w:rPr>
                <w:sz w:val="22"/>
                <w:szCs w:val="22"/>
              </w:rPr>
              <w:t>3121,36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FA" w:rsidRPr="00F86258" w:rsidRDefault="006017FA" w:rsidP="00493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58">
              <w:rPr>
                <w:sz w:val="22"/>
                <w:szCs w:val="22"/>
              </w:rPr>
              <w:t>3230,10</w:t>
            </w:r>
          </w:p>
        </w:tc>
      </w:tr>
      <w:tr w:rsidR="00691D26" w:rsidRPr="00F86258" w:rsidTr="00691D26">
        <w:trPr>
          <w:trHeight w:val="2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6" w:rsidRPr="00F86258" w:rsidRDefault="00691D26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F86258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69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3230,10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69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3327,79</w:t>
            </w:r>
          </w:p>
        </w:tc>
      </w:tr>
      <w:tr w:rsidR="00691D26" w:rsidRPr="00F86258" w:rsidTr="00691D26">
        <w:trPr>
          <w:trHeight w:val="2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6" w:rsidRPr="00F86258" w:rsidRDefault="00691D26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F86258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69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3327,79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69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3446,74</w:t>
            </w:r>
          </w:p>
        </w:tc>
      </w:tr>
      <w:tr w:rsidR="00691D26" w:rsidRPr="00F86258" w:rsidTr="00691D26">
        <w:trPr>
          <w:trHeight w:val="2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6" w:rsidRPr="00F86258" w:rsidRDefault="00691D26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F86258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69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3446,74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69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3545,76</w:t>
            </w:r>
          </w:p>
        </w:tc>
      </w:tr>
      <w:tr w:rsidR="00691D26" w:rsidRPr="00F86258" w:rsidTr="00691D26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6" w:rsidRPr="00F86258" w:rsidRDefault="00691D26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F86258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69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3545,76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69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3674,02</w:t>
            </w:r>
          </w:p>
        </w:tc>
      </w:tr>
      <w:tr w:rsidR="006017FA" w:rsidRPr="00F86258" w:rsidTr="00691D26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FA" w:rsidRPr="00F86258" w:rsidRDefault="006017FA" w:rsidP="004936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A" w:rsidRPr="00F86258" w:rsidRDefault="006017FA" w:rsidP="004936A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rPr>
                <w:b/>
                <w:sz w:val="22"/>
                <w:szCs w:val="22"/>
              </w:rPr>
            </w:pPr>
            <w:r w:rsidRPr="00F86258">
              <w:rPr>
                <w:sz w:val="22"/>
                <w:szCs w:val="22"/>
              </w:rPr>
              <w:t>Население (тарифы указаны с учетом НДС)</w:t>
            </w:r>
          </w:p>
        </w:tc>
      </w:tr>
      <w:tr w:rsidR="006017FA" w:rsidRPr="00F86258" w:rsidTr="00691D26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A" w:rsidRPr="00F86258" w:rsidRDefault="006017FA" w:rsidP="004936A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A" w:rsidRPr="00F86258" w:rsidRDefault="006017FA" w:rsidP="004936AC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F86258">
              <w:rPr>
                <w:sz w:val="22"/>
                <w:szCs w:val="22"/>
              </w:rPr>
              <w:t>одноставочный</w:t>
            </w:r>
            <w:proofErr w:type="spellEnd"/>
            <w:r w:rsidRPr="00F86258">
              <w:rPr>
                <w:sz w:val="22"/>
                <w:szCs w:val="22"/>
              </w:rPr>
              <w:t>, руб./Гкал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FA" w:rsidRPr="00F86258" w:rsidRDefault="006017FA" w:rsidP="004936AC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F8625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FA" w:rsidRPr="00F86258" w:rsidRDefault="006017FA" w:rsidP="00493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58">
              <w:rPr>
                <w:sz w:val="22"/>
                <w:szCs w:val="22"/>
              </w:rPr>
              <w:t>3121,36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FA" w:rsidRPr="00F86258" w:rsidRDefault="006017FA" w:rsidP="00493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58">
              <w:rPr>
                <w:sz w:val="22"/>
                <w:szCs w:val="22"/>
              </w:rPr>
              <w:t>3230,10</w:t>
            </w:r>
          </w:p>
        </w:tc>
      </w:tr>
      <w:tr w:rsidR="00691D26" w:rsidRPr="00F86258" w:rsidTr="00985A9A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6" w:rsidRPr="00F86258" w:rsidRDefault="00691D26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1.7.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F86258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3230,10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3327,79</w:t>
            </w:r>
          </w:p>
        </w:tc>
      </w:tr>
      <w:tr w:rsidR="00691D26" w:rsidRPr="00F86258" w:rsidTr="00985A9A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6" w:rsidRPr="00F86258" w:rsidRDefault="00691D26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1.8.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F86258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3327,79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3446,74</w:t>
            </w:r>
          </w:p>
        </w:tc>
      </w:tr>
      <w:tr w:rsidR="00691D26" w:rsidRPr="00F86258" w:rsidTr="00985A9A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6" w:rsidRPr="00F86258" w:rsidRDefault="00691D26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1.9.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F86258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3446,74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3545,76</w:t>
            </w:r>
          </w:p>
        </w:tc>
      </w:tr>
      <w:tr w:rsidR="00691D26" w:rsidRPr="00F86258" w:rsidTr="00985A9A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6" w:rsidRPr="00F86258" w:rsidRDefault="00691D26" w:rsidP="004936AC">
            <w:pPr>
              <w:jc w:val="center"/>
              <w:rPr>
                <w:b/>
                <w:bCs/>
                <w:sz w:val="18"/>
                <w:szCs w:val="18"/>
              </w:rPr>
            </w:pPr>
            <w:r w:rsidRPr="00F86258">
              <w:rPr>
                <w:b/>
                <w:bCs/>
                <w:sz w:val="18"/>
                <w:szCs w:val="18"/>
              </w:rPr>
              <w:t>1.10.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26" w:rsidRPr="00F86258" w:rsidRDefault="00691D26" w:rsidP="004936AC">
            <w:pPr>
              <w:ind w:left="57" w:right="57"/>
              <w:jc w:val="center"/>
              <w:rPr>
                <w:rFonts w:eastAsia="Calibri"/>
                <w:sz w:val="22"/>
                <w:szCs w:val="22"/>
              </w:rPr>
            </w:pPr>
            <w:r w:rsidRPr="00F86258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3545,76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26" w:rsidRPr="00691D26" w:rsidRDefault="00691D26" w:rsidP="00AB0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D26">
              <w:rPr>
                <w:sz w:val="22"/>
                <w:szCs w:val="22"/>
              </w:rPr>
              <w:t>3674,02</w:t>
            </w:r>
          </w:p>
        </w:tc>
      </w:tr>
    </w:tbl>
    <w:p w:rsidR="00391369" w:rsidRPr="00391369" w:rsidRDefault="00391369" w:rsidP="006017FA">
      <w:pPr>
        <w:autoSpaceDE w:val="0"/>
        <w:autoSpaceDN w:val="0"/>
        <w:adjustRightInd w:val="0"/>
        <w:spacing w:line="276" w:lineRule="auto"/>
        <w:ind w:firstLine="709"/>
        <w:jc w:val="right"/>
        <w:rPr>
          <w:b/>
          <w:szCs w:val="28"/>
        </w:rPr>
      </w:pPr>
      <w:r w:rsidRPr="00391369">
        <w:rPr>
          <w:noProof/>
          <w:szCs w:val="28"/>
        </w:rPr>
        <w:t>».</w:t>
      </w:r>
    </w:p>
    <w:p w:rsidR="00391369" w:rsidRPr="00391369" w:rsidRDefault="00391369" w:rsidP="00391369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 w:rsidRPr="00391369">
        <w:rPr>
          <w:b/>
          <w:szCs w:val="28"/>
        </w:rPr>
        <w:t>2.</w:t>
      </w:r>
      <w:r w:rsidRPr="00391369">
        <w:rPr>
          <w:szCs w:val="28"/>
        </w:rPr>
        <w:t xml:space="preserve"> </w:t>
      </w:r>
      <w:r w:rsidRPr="00391369">
        <w:rPr>
          <w:color w:val="000000"/>
          <w:szCs w:val="28"/>
        </w:rPr>
        <w:t>Настоящее решение вступает в силу с 1 января 202</w:t>
      </w:r>
      <w:r w:rsidR="00307AED">
        <w:rPr>
          <w:color w:val="000000"/>
          <w:szCs w:val="28"/>
        </w:rPr>
        <w:t>2</w:t>
      </w:r>
      <w:r w:rsidRPr="00391369">
        <w:rPr>
          <w:color w:val="000000"/>
          <w:szCs w:val="28"/>
        </w:rPr>
        <w:t xml:space="preserve"> г.</w:t>
      </w:r>
    </w:p>
    <w:p w:rsidR="0046352F" w:rsidRPr="004846D7" w:rsidRDefault="0046352F" w:rsidP="004F4497">
      <w:pPr>
        <w:ind w:firstLine="709"/>
        <w:jc w:val="both"/>
        <w:rPr>
          <w:szCs w:val="28"/>
        </w:rPr>
      </w:pPr>
    </w:p>
    <w:p w:rsidR="008068B0" w:rsidRPr="00E43823" w:rsidRDefault="008068B0" w:rsidP="004F44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927BD" w:rsidRPr="008068B0" w:rsidRDefault="003927BD" w:rsidP="004F4497">
      <w:pPr>
        <w:tabs>
          <w:tab w:val="left" w:pos="1897"/>
        </w:tabs>
        <w:rPr>
          <w:rFonts w:eastAsia="Calibri"/>
          <w:szCs w:val="28"/>
          <w:lang w:eastAsia="en-US"/>
        </w:rPr>
      </w:pPr>
    </w:p>
    <w:p w:rsidR="00A471EA" w:rsidRPr="00A471EA" w:rsidRDefault="0045437D" w:rsidP="00A471EA">
      <w:pPr>
        <w:tabs>
          <w:tab w:val="left" w:pos="1897"/>
        </w:tabs>
        <w:spacing w:line="276" w:lineRule="auto"/>
        <w:rPr>
          <w:szCs w:val="28"/>
        </w:rPr>
      </w:pPr>
      <w:r w:rsidRPr="008068B0"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 w:rsidRPr="008068B0">
        <w:rPr>
          <w:szCs w:val="28"/>
        </w:rPr>
        <w:t>ь</w:t>
      </w:r>
      <w:r w:rsidR="003927BD" w:rsidRPr="008068B0">
        <w:rPr>
          <w:szCs w:val="28"/>
        </w:rPr>
        <w:t xml:space="preserve"> службы</w:t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3927BD" w:rsidRPr="008068B0">
        <w:rPr>
          <w:szCs w:val="28"/>
        </w:rPr>
        <w:tab/>
      </w:r>
      <w:r w:rsidR="00A471EA">
        <w:rPr>
          <w:szCs w:val="28"/>
        </w:rPr>
        <w:t xml:space="preserve">           </w:t>
      </w:r>
      <w:r w:rsidR="00A471EA" w:rsidRPr="00A471EA">
        <w:rPr>
          <w:szCs w:val="28"/>
        </w:rPr>
        <w:t>Ю.Л. Алешина</w:t>
      </w: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556C1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F4" w:rsidRDefault="00CA10F4">
      <w:r>
        <w:separator/>
      </w:r>
    </w:p>
  </w:endnote>
  <w:endnote w:type="continuationSeparator" w:id="0">
    <w:p w:rsidR="00CA10F4" w:rsidRDefault="00C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F4" w:rsidRDefault="00CA10F4">
      <w:r>
        <w:separator/>
      </w:r>
    </w:p>
  </w:footnote>
  <w:footnote w:type="continuationSeparator" w:id="0">
    <w:p w:rsidR="00CA10F4" w:rsidRDefault="00CA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261C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DC278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C3F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547A"/>
    <w:rsid w:val="00136932"/>
    <w:rsid w:val="00136B4A"/>
    <w:rsid w:val="001378C1"/>
    <w:rsid w:val="001406EB"/>
    <w:rsid w:val="00140A64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509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C6A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07AED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4F96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2DC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369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1BFB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733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3509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18F9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46D7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5C8C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49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3C62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A27"/>
    <w:rsid w:val="005833BF"/>
    <w:rsid w:val="005846BD"/>
    <w:rsid w:val="00586D0E"/>
    <w:rsid w:val="00587045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03F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17FA"/>
    <w:rsid w:val="00601D91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6D7D"/>
    <w:rsid w:val="0068715F"/>
    <w:rsid w:val="00687607"/>
    <w:rsid w:val="006907D8"/>
    <w:rsid w:val="006915D7"/>
    <w:rsid w:val="00691903"/>
    <w:rsid w:val="00691B4D"/>
    <w:rsid w:val="00691B98"/>
    <w:rsid w:val="00691CAD"/>
    <w:rsid w:val="00691D26"/>
    <w:rsid w:val="00692C19"/>
    <w:rsid w:val="00692F09"/>
    <w:rsid w:val="00693234"/>
    <w:rsid w:val="00693393"/>
    <w:rsid w:val="006958CF"/>
    <w:rsid w:val="00696CEA"/>
    <w:rsid w:val="00697276"/>
    <w:rsid w:val="00697356"/>
    <w:rsid w:val="006A04E5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6F4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61C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0B41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129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1EF"/>
    <w:rsid w:val="008B0C02"/>
    <w:rsid w:val="008B17DF"/>
    <w:rsid w:val="008B1E72"/>
    <w:rsid w:val="008B2063"/>
    <w:rsid w:val="008B2C08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32B"/>
    <w:rsid w:val="008F15B5"/>
    <w:rsid w:val="008F211E"/>
    <w:rsid w:val="008F28BA"/>
    <w:rsid w:val="008F44E7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5FD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1EA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0E9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319"/>
    <w:rsid w:val="00C12438"/>
    <w:rsid w:val="00C142C2"/>
    <w:rsid w:val="00C156A2"/>
    <w:rsid w:val="00C15C1E"/>
    <w:rsid w:val="00C1619F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29BF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10F4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0407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4C17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B7E"/>
    <w:rsid w:val="00D55D1B"/>
    <w:rsid w:val="00D56183"/>
    <w:rsid w:val="00D56D61"/>
    <w:rsid w:val="00D57219"/>
    <w:rsid w:val="00D57744"/>
    <w:rsid w:val="00D57D29"/>
    <w:rsid w:val="00D606D1"/>
    <w:rsid w:val="00D60702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785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504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6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823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A71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4CB2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072E0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00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2642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2BCE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6BCA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2F1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egrul.nalog.ru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2</Pages>
  <Words>313</Words>
  <Characters>2682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6</cp:revision>
  <cp:lastPrinted>2020-11-10T08:22:00Z</cp:lastPrinted>
  <dcterms:created xsi:type="dcterms:W3CDTF">2021-03-26T13:12:00Z</dcterms:created>
  <dcterms:modified xsi:type="dcterms:W3CDTF">2021-11-19T12:47:00Z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