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00130060" w14:textId="77777777" w:rsidTr="00F84A4D">
        <w:trPr>
          <w:trHeight w:val="993"/>
        </w:trPr>
        <w:tc>
          <w:tcPr>
            <w:tcW w:w="9815" w:type="dxa"/>
            <w:gridSpan w:val="5"/>
          </w:tcPr>
          <w:p w14:paraId="713953C0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F4EDF9E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4FE57568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0D5FBC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1C29222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1107E6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0CED4EC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9CB139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EBA4D2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C2DF8A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AA9F13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496D7A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9DC800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B29771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0CBB88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272EBD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DCE2D9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B799D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396092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EADA0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5BB918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7CB482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C9BE50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3ADDD6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FE3C394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74021B71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70E42945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2FD2B9E4" w14:textId="7881A078" w:rsidR="0085764D" w:rsidRDefault="00D106E5" w:rsidP="00E006BE">
            <w:pPr>
              <w:jc w:val="center"/>
            </w:pPr>
            <w:r>
              <w:t>23.11.2021 г.</w:t>
            </w:r>
          </w:p>
        </w:tc>
        <w:tc>
          <w:tcPr>
            <w:tcW w:w="4604" w:type="dxa"/>
            <w:vAlign w:val="bottom"/>
          </w:tcPr>
          <w:p w14:paraId="4232315A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1A9C1527" w14:textId="276D0D79" w:rsidR="0085764D" w:rsidRDefault="00E05568" w:rsidP="00E20A3C">
            <w:pPr>
              <w:tabs>
                <w:tab w:val="center" w:pos="2160"/>
              </w:tabs>
              <w:ind w:left="-108"/>
              <w:jc w:val="center"/>
            </w:pPr>
            <w:r>
              <w:t>47/27</w:t>
            </w:r>
          </w:p>
        </w:tc>
      </w:tr>
      <w:tr w:rsidR="0085764D" w14:paraId="13ABCE6C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7C102D6E" w14:textId="77777777" w:rsidR="0085764D" w:rsidRDefault="0085764D" w:rsidP="00F84A4D"/>
        </w:tc>
      </w:tr>
      <w:tr w:rsidR="0085764D" w14:paraId="633476AD" w14:textId="77777777" w:rsidTr="006648EA">
        <w:trPr>
          <w:trHeight w:val="244"/>
        </w:trPr>
        <w:tc>
          <w:tcPr>
            <w:tcW w:w="1951" w:type="dxa"/>
          </w:tcPr>
          <w:p w14:paraId="411AC9A5" w14:textId="77777777" w:rsidR="0085764D" w:rsidRDefault="0085764D" w:rsidP="00F84A4D"/>
        </w:tc>
        <w:tc>
          <w:tcPr>
            <w:tcW w:w="6095" w:type="dxa"/>
            <w:gridSpan w:val="3"/>
          </w:tcPr>
          <w:p w14:paraId="66216D0F" w14:textId="166D92C2" w:rsidR="0085764D" w:rsidRPr="0056238E" w:rsidRDefault="0056238E" w:rsidP="00AC20BA">
            <w:pPr>
              <w:jc w:val="center"/>
              <w:rPr>
                <w:bCs/>
                <w:szCs w:val="28"/>
              </w:rPr>
            </w:pPr>
            <w:proofErr w:type="gramStart"/>
            <w:r w:rsidRPr="0056238E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8"/>
              </w:rPr>
              <w:br/>
            </w:r>
            <w:r w:rsidR="00607695" w:rsidRPr="00607695">
              <w:rPr>
                <w:szCs w:val="28"/>
              </w:rPr>
              <w:t xml:space="preserve"> </w:t>
            </w:r>
            <w:r w:rsidR="00E219B6">
              <w:rPr>
                <w:bCs/>
                <w:szCs w:val="28"/>
              </w:rPr>
              <w:t xml:space="preserve"> от 4 декабря 2018 г. № 49/52</w:t>
            </w:r>
            <w:r w:rsidR="00A90F32" w:rsidRPr="000658D5">
              <w:rPr>
                <w:bCs/>
                <w:szCs w:val="28"/>
              </w:rPr>
              <w:t xml:space="preserve"> «</w:t>
            </w:r>
            <w:r w:rsidR="00E219B6" w:rsidRPr="00E219B6">
              <w:rPr>
                <w:bCs/>
                <w:szCs w:val="28"/>
              </w:rPr>
              <w:t xml:space="preserve">Об установлении МУНИЦИПАЛЬНОМУ УНИТАРНОМУ ПРЕДПРИЯТИЮ </w:t>
            </w:r>
            <w:r w:rsidR="00AC20BA" w:rsidRPr="00BA45DA">
              <w:rPr>
                <w:bCs/>
                <w:sz w:val="24"/>
                <w:szCs w:val="24"/>
              </w:rPr>
              <w:t>«</w:t>
            </w:r>
            <w:hyperlink r:id="rId8" w:tooltip="МУП &quot;МП &quot;КОНЕВО&quot; МО &quot;БМО&quot; НО&quot;" w:history="1">
              <w:r w:rsidR="00AC20BA" w:rsidRPr="00AC20BA">
                <w:rPr>
                  <w:rStyle w:val="a7"/>
                  <w:szCs w:val="28"/>
                  <w:shd w:val="clear" w:color="auto" w:fill="FFFFFF"/>
                </w:rPr>
                <w:t>МУНИЦИПАЛЬНОЕ ПРЕДПРИЯТИЕ «КОНЕВО» МУНИЦИПАЛЬНОГО ОБРАЗОВАНИЯ «БАЛАХНИНСКИЙ МУНИЦИПАЛЬНЫЙ ОКРУГ» НИЖЕГОРОДСКОЙ ОБЛАСТИ</w:t>
              </w:r>
            </w:hyperlink>
            <w:r w:rsidR="00AC20BA" w:rsidRPr="00AC20BA">
              <w:rPr>
                <w:szCs w:val="28"/>
              </w:rPr>
              <w:t>»</w:t>
            </w:r>
            <w:r w:rsidR="00AC20BA" w:rsidRPr="00AC20BA">
              <w:rPr>
                <w:bCs/>
                <w:szCs w:val="28"/>
              </w:rPr>
              <w:t xml:space="preserve"> </w:t>
            </w:r>
            <w:r w:rsidR="00E219B6" w:rsidRPr="00E219B6">
              <w:rPr>
                <w:bCs/>
                <w:szCs w:val="28"/>
              </w:rPr>
              <w:t xml:space="preserve">(ИНН 5244029437), д. Конево </w:t>
            </w:r>
            <w:proofErr w:type="spellStart"/>
            <w:r w:rsidR="00E219B6" w:rsidRPr="00E219B6">
              <w:rPr>
                <w:bCs/>
                <w:szCs w:val="28"/>
              </w:rPr>
              <w:t>Балахнинского</w:t>
            </w:r>
            <w:proofErr w:type="spellEnd"/>
            <w:r w:rsidR="00E219B6" w:rsidRPr="00E219B6">
              <w:rPr>
                <w:bCs/>
                <w:szCs w:val="28"/>
              </w:rPr>
              <w:t xml:space="preserve"> муниципального </w:t>
            </w:r>
            <w:r w:rsidR="00AC20BA">
              <w:rPr>
                <w:bCs/>
                <w:szCs w:val="28"/>
              </w:rPr>
              <w:t>округа</w:t>
            </w:r>
            <w:r w:rsidR="00E219B6" w:rsidRPr="00E219B6">
              <w:rPr>
                <w:bCs/>
                <w:szCs w:val="28"/>
              </w:rPr>
              <w:t xml:space="preserve"> Нижегородской области, тарифов в сфере холодного водоснабжения и водоотведения для потребителей </w:t>
            </w:r>
            <w:proofErr w:type="spellStart"/>
            <w:r w:rsidR="00E219B6" w:rsidRPr="00E219B6">
              <w:rPr>
                <w:bCs/>
                <w:szCs w:val="28"/>
              </w:rPr>
              <w:t>Коневского</w:t>
            </w:r>
            <w:proofErr w:type="spellEnd"/>
            <w:r w:rsidR="00E219B6" w:rsidRPr="00E219B6">
              <w:rPr>
                <w:bCs/>
                <w:szCs w:val="28"/>
              </w:rPr>
              <w:t xml:space="preserve"> сельсовета </w:t>
            </w:r>
            <w:proofErr w:type="spellStart"/>
            <w:r w:rsidR="00E219B6" w:rsidRPr="00E219B6">
              <w:rPr>
                <w:bCs/>
                <w:szCs w:val="28"/>
              </w:rPr>
              <w:t>Балахнинского</w:t>
            </w:r>
            <w:proofErr w:type="spellEnd"/>
            <w:r w:rsidR="00E219B6" w:rsidRPr="00E219B6">
              <w:rPr>
                <w:bCs/>
                <w:szCs w:val="28"/>
              </w:rPr>
              <w:t xml:space="preserve"> муниципального </w:t>
            </w:r>
            <w:r w:rsidR="00AC20BA">
              <w:rPr>
                <w:bCs/>
                <w:szCs w:val="28"/>
              </w:rPr>
              <w:t xml:space="preserve">округа </w:t>
            </w:r>
            <w:r w:rsidR="00E219B6" w:rsidRPr="00E219B6">
              <w:rPr>
                <w:bCs/>
                <w:szCs w:val="28"/>
              </w:rPr>
              <w:t>Нижегородской области</w:t>
            </w:r>
            <w:r w:rsidR="00A90F32" w:rsidRPr="000658D5">
              <w:rPr>
                <w:bCs/>
                <w:szCs w:val="28"/>
              </w:rPr>
              <w:t>»</w:t>
            </w:r>
            <w:proofErr w:type="gramEnd"/>
          </w:p>
        </w:tc>
        <w:tc>
          <w:tcPr>
            <w:tcW w:w="1769" w:type="dxa"/>
          </w:tcPr>
          <w:p w14:paraId="2B61D4FB" w14:textId="77777777" w:rsidR="0085764D" w:rsidRDefault="0085764D" w:rsidP="00F84A4D"/>
        </w:tc>
      </w:tr>
    </w:tbl>
    <w:p w14:paraId="6EB9AE5A" w14:textId="77777777"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46294ED" w14:textId="77777777" w:rsidR="00261BEB" w:rsidRPr="007D55D9" w:rsidRDefault="00261BEB" w:rsidP="007D55D9">
      <w:pPr>
        <w:pStyle w:val="ac"/>
        <w:jc w:val="center"/>
      </w:pPr>
    </w:p>
    <w:p w14:paraId="2B9DF36B" w14:textId="77777777" w:rsidR="00F51666" w:rsidRDefault="00F51666" w:rsidP="007D55D9">
      <w:pPr>
        <w:pStyle w:val="ac"/>
        <w:jc w:val="center"/>
      </w:pPr>
    </w:p>
    <w:p w14:paraId="1DAAA2F7" w14:textId="77777777" w:rsidR="00E05568" w:rsidRPr="007D55D9" w:rsidRDefault="00E05568" w:rsidP="007D55D9">
      <w:pPr>
        <w:pStyle w:val="ac"/>
        <w:jc w:val="center"/>
      </w:pPr>
    </w:p>
    <w:p w14:paraId="6A7982E0" w14:textId="33FE57C5" w:rsidR="000658D5" w:rsidRPr="000658D5" w:rsidRDefault="00681F7D" w:rsidP="000658D5">
      <w:pPr>
        <w:pStyle w:val="ac"/>
        <w:spacing w:line="276" w:lineRule="auto"/>
        <w:ind w:firstLine="709"/>
      </w:pPr>
      <w:proofErr w:type="gramStart"/>
      <w:r w:rsidRPr="00681F7D"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МУНИЦИПАЛЬНЫМ УНИТАРНЫМ ПРЕДПРИЯТИЕМ </w:t>
      </w:r>
      <w:r w:rsidR="00AC20BA" w:rsidRPr="00BA45DA">
        <w:rPr>
          <w:bCs/>
          <w:sz w:val="24"/>
          <w:szCs w:val="24"/>
        </w:rPr>
        <w:t>«</w:t>
      </w:r>
      <w:hyperlink r:id="rId12" w:tooltip="МУП &quot;МП &quot;КОНЕВО&quot; МО &quot;БМО&quot; НО&quot;" w:history="1">
        <w:r w:rsidR="00AC20BA" w:rsidRPr="00AC20BA">
          <w:rPr>
            <w:rStyle w:val="a7"/>
            <w:shd w:val="clear" w:color="auto" w:fill="FFFFFF"/>
          </w:rPr>
          <w:t>МУНИЦИПАЛЬНОЕ ПРЕДПРИЯТИЕ «КОНЕВО» МУНИЦИПАЛЬНОГО ОБРАЗОВАНИЯ «БАЛАХНИНСКИЙ МУНИЦИПАЛЬНЫЙ ОКРУГ» НИЖЕГОРОДСКОЙ ОБЛАСТИ</w:t>
        </w:r>
      </w:hyperlink>
      <w:r w:rsidR="00AC20BA" w:rsidRPr="00AC20BA">
        <w:t>»</w:t>
      </w:r>
      <w:r w:rsidR="00AC20BA" w:rsidRPr="00AC20BA">
        <w:rPr>
          <w:bCs/>
        </w:rPr>
        <w:t xml:space="preserve"> </w:t>
      </w:r>
      <w:r w:rsidRPr="00AC20BA">
        <w:t>(И</w:t>
      </w:r>
      <w:r w:rsidRPr="00681F7D">
        <w:t xml:space="preserve">НН 5244029437), д. Конево </w:t>
      </w:r>
      <w:proofErr w:type="spellStart"/>
      <w:r w:rsidRPr="00681F7D">
        <w:t>Балахнинского</w:t>
      </w:r>
      <w:proofErr w:type="spellEnd"/>
      <w:proofErr w:type="gramEnd"/>
      <w:r w:rsidRPr="00681F7D">
        <w:t xml:space="preserve"> муниципального </w:t>
      </w:r>
      <w:r w:rsidR="00015916">
        <w:t>округа</w:t>
      </w:r>
      <w:r w:rsidRPr="00681F7D">
        <w:t xml:space="preserve"> Нижегородской области</w:t>
      </w:r>
      <w:r w:rsidR="000658D5" w:rsidRPr="000658D5">
        <w:t xml:space="preserve">, экспертного заключения </w:t>
      </w:r>
      <w:r w:rsidR="00015916">
        <w:t>рег. </w:t>
      </w:r>
      <w:r w:rsidR="0043441D" w:rsidRPr="0043441D">
        <w:t>№ в-47</w:t>
      </w:r>
      <w:r w:rsidR="0043441D">
        <w:t>9</w:t>
      </w:r>
      <w:r w:rsidR="0043441D" w:rsidRPr="0043441D">
        <w:t xml:space="preserve"> от 16 ноября 2021 г.:</w:t>
      </w:r>
    </w:p>
    <w:p w14:paraId="529EB313" w14:textId="51A95779" w:rsidR="000658D5" w:rsidRPr="000658D5" w:rsidRDefault="000658D5" w:rsidP="00E219B6">
      <w:pPr>
        <w:pStyle w:val="ac"/>
        <w:spacing w:line="276" w:lineRule="auto"/>
        <w:ind w:firstLine="709"/>
        <w:rPr>
          <w:bCs/>
        </w:rPr>
      </w:pPr>
      <w:r w:rsidRPr="000658D5">
        <w:rPr>
          <w:b/>
          <w:bCs/>
        </w:rPr>
        <w:t>1.</w:t>
      </w:r>
      <w:r w:rsidRPr="000658D5">
        <w:rPr>
          <w:bCs/>
        </w:rPr>
        <w:t xml:space="preserve"> </w:t>
      </w:r>
      <w:proofErr w:type="gramStart"/>
      <w:r w:rsidRPr="000658D5">
        <w:rPr>
          <w:bCs/>
        </w:rPr>
        <w:t>Внести в решение региональной службы п</w:t>
      </w:r>
      <w:r>
        <w:rPr>
          <w:bCs/>
        </w:rPr>
        <w:t>о тарифам Нижегородской области</w:t>
      </w:r>
      <w:r w:rsidR="00A90F32">
        <w:rPr>
          <w:bCs/>
        </w:rPr>
        <w:t xml:space="preserve"> </w:t>
      </w:r>
      <w:r w:rsidR="00E219B6" w:rsidRPr="00E219B6">
        <w:rPr>
          <w:bCs/>
        </w:rPr>
        <w:t xml:space="preserve">от 4 декабря 2018 г. № 49/52 «Об установлении МУНИЦИПАЛЬНОМУ УНИТАРНОМУ ПРЕДПРИЯТИЮ </w:t>
      </w:r>
      <w:r w:rsidR="00AC20BA" w:rsidRPr="00BA45DA">
        <w:rPr>
          <w:bCs/>
          <w:sz w:val="24"/>
          <w:szCs w:val="24"/>
        </w:rPr>
        <w:t>«</w:t>
      </w:r>
      <w:hyperlink r:id="rId13" w:tooltip="МУП &quot;МП &quot;КОНЕВО&quot; МО &quot;БМО&quot; НО&quot;" w:history="1">
        <w:r w:rsidR="00AC20BA" w:rsidRPr="00AC20BA">
          <w:rPr>
            <w:rStyle w:val="a7"/>
            <w:shd w:val="clear" w:color="auto" w:fill="FFFFFF"/>
          </w:rPr>
          <w:t xml:space="preserve">МУНИЦИПАЛЬНОЕ ПРЕДПРИЯТИЕ «КОНЕВО» МУНИЦИПАЛЬНОГО ОБРАЗОВАНИЯ «БАЛАХНИНСКИЙ </w:t>
        </w:r>
        <w:r w:rsidR="00AC20BA" w:rsidRPr="00AC20BA">
          <w:rPr>
            <w:rStyle w:val="a7"/>
            <w:shd w:val="clear" w:color="auto" w:fill="FFFFFF"/>
          </w:rPr>
          <w:lastRenderedPageBreak/>
          <w:t>МУНИЦИПАЛЬНЫЙ ОКРУГ» НИЖЕГОРОДСКОЙ ОБЛАСТИ</w:t>
        </w:r>
      </w:hyperlink>
      <w:r w:rsidR="00AC20BA" w:rsidRPr="00AC20BA">
        <w:t>»</w:t>
      </w:r>
      <w:r w:rsidR="00AC20BA" w:rsidRPr="00AC20BA">
        <w:rPr>
          <w:bCs/>
        </w:rPr>
        <w:t xml:space="preserve"> </w:t>
      </w:r>
      <w:r w:rsidR="00AC20BA">
        <w:rPr>
          <w:bCs/>
        </w:rPr>
        <w:br/>
      </w:r>
      <w:r w:rsidR="00E219B6" w:rsidRPr="00E219B6">
        <w:rPr>
          <w:bCs/>
        </w:rPr>
        <w:t xml:space="preserve">(ИНН 5244029437), д. Конево </w:t>
      </w:r>
      <w:proofErr w:type="spellStart"/>
      <w:r w:rsidR="00E219B6" w:rsidRPr="00E219B6">
        <w:rPr>
          <w:bCs/>
        </w:rPr>
        <w:t>Балахнинского</w:t>
      </w:r>
      <w:proofErr w:type="spellEnd"/>
      <w:r w:rsidR="00E219B6" w:rsidRPr="00E219B6">
        <w:rPr>
          <w:bCs/>
        </w:rPr>
        <w:t xml:space="preserve"> муниципального </w:t>
      </w:r>
      <w:r w:rsidR="00AC20BA">
        <w:rPr>
          <w:bCs/>
        </w:rPr>
        <w:t>округа</w:t>
      </w:r>
      <w:r w:rsidR="00E219B6" w:rsidRPr="00E219B6">
        <w:rPr>
          <w:bCs/>
        </w:rPr>
        <w:t xml:space="preserve"> Нижегородской области, тарифов в сфере холодного водоснабжения и водоотведения для потребителей </w:t>
      </w:r>
      <w:proofErr w:type="spellStart"/>
      <w:r w:rsidR="00E219B6" w:rsidRPr="00E219B6">
        <w:rPr>
          <w:bCs/>
        </w:rPr>
        <w:t>Коневского</w:t>
      </w:r>
      <w:proofErr w:type="spellEnd"/>
      <w:r w:rsidR="00E219B6" w:rsidRPr="00E219B6">
        <w:rPr>
          <w:bCs/>
        </w:rPr>
        <w:t xml:space="preserve"> сельсовет</w:t>
      </w:r>
      <w:r w:rsidR="00AC20BA">
        <w:rPr>
          <w:bCs/>
        </w:rPr>
        <w:t xml:space="preserve">а </w:t>
      </w:r>
      <w:proofErr w:type="spellStart"/>
      <w:r w:rsidR="00AC20BA">
        <w:rPr>
          <w:bCs/>
        </w:rPr>
        <w:t>Балахнинского</w:t>
      </w:r>
      <w:proofErr w:type="spellEnd"/>
      <w:r w:rsidR="00AC20BA">
        <w:rPr>
          <w:bCs/>
        </w:rPr>
        <w:t xml:space="preserve"> муниципального округа</w:t>
      </w:r>
      <w:r w:rsidR="00E219B6" w:rsidRPr="00E219B6">
        <w:rPr>
          <w:bCs/>
        </w:rPr>
        <w:t xml:space="preserve"> Нижегородской области»</w:t>
      </w:r>
      <w:r w:rsidRPr="000658D5">
        <w:rPr>
          <w:bCs/>
        </w:rPr>
        <w:t xml:space="preserve"> </w:t>
      </w:r>
      <w:r w:rsidRPr="000658D5">
        <w:t>следующие изменения:</w:t>
      </w:r>
      <w:proofErr w:type="gramEnd"/>
    </w:p>
    <w:p w14:paraId="5C4965D4" w14:textId="7166677B" w:rsidR="000658D5" w:rsidRPr="00015916" w:rsidRDefault="000658D5" w:rsidP="00AC20B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15916">
        <w:rPr>
          <w:b/>
          <w:bCs/>
          <w:i/>
          <w:szCs w:val="28"/>
        </w:rPr>
        <w:t>1.1.</w:t>
      </w:r>
      <w:r w:rsidR="00FF20DE" w:rsidRPr="00015916">
        <w:rPr>
          <w:bCs/>
          <w:szCs w:val="28"/>
        </w:rPr>
        <w:t xml:space="preserve"> </w:t>
      </w:r>
      <w:r w:rsidR="00FF20DE" w:rsidRPr="00015916">
        <w:rPr>
          <w:bCs/>
        </w:rPr>
        <w:t>Таблицу пункта 3</w:t>
      </w:r>
      <w:r w:rsidRPr="00015916">
        <w:rPr>
          <w:bCs/>
        </w:rPr>
        <w:t xml:space="preserve"> решения изложить в следующей редакции:</w:t>
      </w:r>
    </w:p>
    <w:p w14:paraId="06D46331" w14:textId="77777777" w:rsidR="00FF20DE" w:rsidRPr="000658D5" w:rsidRDefault="000658D5" w:rsidP="000658D5">
      <w:pPr>
        <w:pStyle w:val="ac"/>
        <w:tabs>
          <w:tab w:val="left" w:pos="1134"/>
        </w:tabs>
        <w:spacing w:line="276" w:lineRule="auto"/>
        <w:rPr>
          <w:bCs/>
        </w:rPr>
      </w:pPr>
      <w:r w:rsidRPr="000658D5">
        <w:rPr>
          <w:bCs/>
        </w:rPr>
        <w:t>«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39"/>
        <w:gridCol w:w="723"/>
        <w:gridCol w:w="791"/>
        <w:gridCol w:w="723"/>
        <w:gridCol w:w="793"/>
        <w:gridCol w:w="723"/>
        <w:gridCol w:w="793"/>
        <w:gridCol w:w="731"/>
        <w:gridCol w:w="793"/>
        <w:gridCol w:w="680"/>
        <w:gridCol w:w="760"/>
      </w:tblGrid>
      <w:tr w:rsidR="00E219B6" w:rsidRPr="00E219B6" w14:paraId="3EC3AAD8" w14:textId="77777777" w:rsidTr="007D55D9">
        <w:trPr>
          <w:trHeight w:val="281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F4DE" w14:textId="77777777" w:rsidR="00E219B6" w:rsidRPr="00E219B6" w:rsidRDefault="00E219B6" w:rsidP="007D5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219B6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E219B6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E219B6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A69D" w14:textId="77777777" w:rsidR="00E219B6" w:rsidRPr="00E219B6" w:rsidRDefault="00E219B6" w:rsidP="007D5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219B6"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8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B731" w14:textId="77777777" w:rsidR="00E219B6" w:rsidRPr="00E219B6" w:rsidRDefault="00E219B6" w:rsidP="007D5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219B6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E219B6" w:rsidRPr="00E219B6" w14:paraId="61796F52" w14:textId="77777777" w:rsidTr="007D55D9">
        <w:trPr>
          <w:cantSplit/>
          <w:trHeight w:val="138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E45A" w14:textId="77777777" w:rsidR="00E219B6" w:rsidRPr="00E219B6" w:rsidRDefault="00E219B6" w:rsidP="007D55D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4044" w14:textId="77777777" w:rsidR="00E219B6" w:rsidRPr="00E219B6" w:rsidRDefault="00E219B6" w:rsidP="007D55D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3604" w14:textId="77777777" w:rsidR="00E219B6" w:rsidRPr="00E219B6" w:rsidRDefault="00E219B6" w:rsidP="007D5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219B6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EB9B" w14:textId="77777777" w:rsidR="00E219B6" w:rsidRPr="00E219B6" w:rsidRDefault="00E219B6" w:rsidP="007D5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219B6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CF8" w14:textId="77777777" w:rsidR="00E219B6" w:rsidRPr="00E219B6" w:rsidRDefault="00E219B6" w:rsidP="007D5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219B6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70C2" w14:textId="77777777" w:rsidR="00E219B6" w:rsidRPr="00E219B6" w:rsidRDefault="00E219B6" w:rsidP="007D5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219B6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9412" w14:textId="77777777" w:rsidR="00E219B6" w:rsidRPr="00E219B6" w:rsidRDefault="00E219B6" w:rsidP="007D5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219B6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E219B6" w:rsidRPr="00E219B6" w14:paraId="5B711779" w14:textId="77777777" w:rsidTr="007D55D9">
        <w:trPr>
          <w:cantSplit/>
          <w:trHeight w:val="357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9581" w14:textId="77777777" w:rsidR="00E219B6" w:rsidRPr="00E219B6" w:rsidRDefault="00E219B6" w:rsidP="007D55D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1AE1" w14:textId="77777777" w:rsidR="00E219B6" w:rsidRPr="00E219B6" w:rsidRDefault="00E219B6" w:rsidP="007D55D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F93D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684A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highlight w:val="yellow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8B2A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B182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AD9B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E3EF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0C61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ED28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048D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A14" w14:textId="77777777" w:rsidR="00E219B6" w:rsidRPr="00E219B6" w:rsidRDefault="00E219B6" w:rsidP="007D55D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E219B6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D106E5" w:rsidRPr="007D55D9" w14:paraId="260EE6EC" w14:textId="77777777" w:rsidTr="006C0084">
        <w:trPr>
          <w:trHeight w:val="13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5E5E" w14:textId="77777777" w:rsidR="00D106E5" w:rsidRPr="00E219B6" w:rsidRDefault="00D106E5" w:rsidP="006C008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219B6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F4B9" w14:textId="77777777" w:rsidR="00D106E5" w:rsidRPr="00335DA6" w:rsidRDefault="00D106E5" w:rsidP="006C0084">
            <w:pPr>
              <w:rPr>
                <w:noProof/>
                <w:sz w:val="19"/>
                <w:szCs w:val="19"/>
                <w:lang w:eastAsia="en-US"/>
              </w:rPr>
            </w:pPr>
            <w:r w:rsidRPr="00335DA6">
              <w:rPr>
                <w:sz w:val="19"/>
                <w:szCs w:val="19"/>
                <w:lang w:eastAsia="en-US"/>
              </w:rPr>
              <w:t>Питьевая вода, руб./м</w:t>
            </w:r>
            <w:r w:rsidRPr="00335DA6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71600" w14:textId="77777777" w:rsidR="00D106E5" w:rsidRPr="00E6249E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E6249E">
              <w:rPr>
                <w:sz w:val="19"/>
                <w:szCs w:val="19"/>
                <w:lang w:eastAsia="en-US"/>
              </w:rPr>
              <w:t>51,26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3F212" w14:textId="77777777" w:rsidR="00D106E5" w:rsidRPr="00E6249E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E6249E">
              <w:rPr>
                <w:sz w:val="19"/>
                <w:szCs w:val="19"/>
                <w:lang w:eastAsia="en-US"/>
              </w:rPr>
              <w:t>52,29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A4E84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52,29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2FDB8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54,11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C1C97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54,11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18ECC" w14:textId="091F31B7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C0084">
              <w:rPr>
                <w:sz w:val="19"/>
                <w:szCs w:val="19"/>
                <w:lang w:eastAsia="en-US"/>
              </w:rPr>
              <w:t>55,66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EC98" w14:textId="0CC2EB03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C0084">
              <w:rPr>
                <w:sz w:val="19"/>
                <w:szCs w:val="19"/>
                <w:lang w:eastAsia="en-US"/>
              </w:rPr>
              <w:t>55,66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5DCE" w14:textId="53A04020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57,88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98D5" w14:textId="45C8E16B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57,88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D390" w14:textId="467C9EE3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59,27</w:t>
            </w:r>
          </w:p>
        </w:tc>
      </w:tr>
      <w:tr w:rsidR="00D106E5" w:rsidRPr="007D55D9" w14:paraId="4D9ECE9A" w14:textId="77777777" w:rsidTr="006C0084">
        <w:trPr>
          <w:trHeight w:val="133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BAA3" w14:textId="77777777" w:rsidR="00D106E5" w:rsidRPr="00E219B6" w:rsidRDefault="00D106E5" w:rsidP="006C008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219B6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DBCF5" w14:textId="77777777" w:rsidR="00D106E5" w:rsidRPr="00335DA6" w:rsidRDefault="00D106E5" w:rsidP="006C0084">
            <w:pPr>
              <w:rPr>
                <w:noProof/>
                <w:sz w:val="19"/>
                <w:szCs w:val="19"/>
                <w:lang w:eastAsia="en-US"/>
              </w:rPr>
            </w:pPr>
            <w:r w:rsidRPr="00335DA6">
              <w:rPr>
                <w:sz w:val="19"/>
                <w:szCs w:val="19"/>
                <w:lang w:eastAsia="en-US"/>
              </w:rPr>
              <w:t>Питьевая вода, руб./м</w:t>
            </w:r>
            <w:r w:rsidRPr="00335DA6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6D042" w14:textId="77777777" w:rsidR="00D106E5" w:rsidRPr="00E6249E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E6249E">
              <w:rPr>
                <w:sz w:val="19"/>
                <w:szCs w:val="19"/>
                <w:lang w:eastAsia="en-US"/>
              </w:rPr>
              <w:t>51,26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031DE" w14:textId="77777777" w:rsidR="00D106E5" w:rsidRPr="00E6249E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E6249E">
              <w:rPr>
                <w:sz w:val="19"/>
                <w:szCs w:val="19"/>
                <w:lang w:eastAsia="en-US"/>
              </w:rPr>
              <w:t>52,29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5ECD5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52,29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BA9C2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54,11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2D0E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54,11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920B0" w14:textId="5D98761F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C0084">
              <w:rPr>
                <w:sz w:val="19"/>
                <w:szCs w:val="19"/>
                <w:lang w:eastAsia="en-US"/>
              </w:rPr>
              <w:t>55,66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FF64" w14:textId="3CF87441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C0084">
              <w:rPr>
                <w:sz w:val="19"/>
                <w:szCs w:val="19"/>
                <w:lang w:eastAsia="en-US"/>
              </w:rPr>
              <w:t>55,66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D781E" w14:textId="35E83C36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57,88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FA1B" w14:textId="295AC3FA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57,88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8A42A" w14:textId="1A1D17ED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59,27</w:t>
            </w:r>
          </w:p>
        </w:tc>
      </w:tr>
      <w:tr w:rsidR="00D106E5" w:rsidRPr="007D55D9" w14:paraId="54B2FF0F" w14:textId="77777777" w:rsidTr="006C0084">
        <w:trPr>
          <w:trHeight w:val="132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C0C9" w14:textId="77777777" w:rsidR="00D106E5" w:rsidRPr="00E219B6" w:rsidRDefault="00D106E5" w:rsidP="006C008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CCDE" w14:textId="77777777" w:rsidR="00D106E5" w:rsidRPr="00335DA6" w:rsidRDefault="00D106E5" w:rsidP="006C0084">
            <w:pPr>
              <w:rPr>
                <w:noProof/>
                <w:sz w:val="19"/>
                <w:szCs w:val="19"/>
                <w:lang w:eastAsia="en-US"/>
              </w:rPr>
            </w:pPr>
            <w:r w:rsidRPr="00335DA6">
              <w:rPr>
                <w:noProof/>
                <w:sz w:val="19"/>
                <w:szCs w:val="19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81F11" w14:textId="77777777" w:rsidR="00D106E5" w:rsidRPr="007D55D9" w:rsidRDefault="00D106E5" w:rsidP="006C0084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C8E6A" w14:textId="77777777" w:rsidR="00D106E5" w:rsidRPr="007D55D9" w:rsidRDefault="00D106E5" w:rsidP="006C0084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05E0A" w14:textId="77777777" w:rsidR="00D106E5" w:rsidRPr="007D55D9" w:rsidRDefault="00D106E5" w:rsidP="006C0084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45DD4" w14:textId="77777777" w:rsidR="00D106E5" w:rsidRPr="007D55D9" w:rsidRDefault="00D106E5" w:rsidP="006C0084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070B2" w14:textId="77777777" w:rsidR="00D106E5" w:rsidRPr="007D55D9" w:rsidRDefault="00D106E5" w:rsidP="006C0084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03EF8" w14:textId="77777777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95ED" w14:textId="77777777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52E1" w14:textId="77777777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85AE8" w14:textId="77777777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2F9A" w14:textId="77777777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D106E5" w:rsidRPr="007D55D9" w14:paraId="4322DC17" w14:textId="77777777" w:rsidTr="006C0084">
        <w:trPr>
          <w:trHeight w:val="13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D3AA" w14:textId="77777777" w:rsidR="00D106E5" w:rsidRPr="00E219B6" w:rsidRDefault="00D106E5" w:rsidP="006C008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219B6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C35" w14:textId="77777777" w:rsidR="00D106E5" w:rsidRPr="00335DA6" w:rsidRDefault="00D106E5" w:rsidP="006C0084">
            <w:pPr>
              <w:rPr>
                <w:noProof/>
                <w:sz w:val="19"/>
                <w:szCs w:val="19"/>
                <w:lang w:eastAsia="en-US"/>
              </w:rPr>
            </w:pPr>
            <w:r w:rsidRPr="00335DA6">
              <w:rPr>
                <w:sz w:val="19"/>
                <w:szCs w:val="19"/>
                <w:lang w:eastAsia="en-US"/>
              </w:rPr>
              <w:t>Водоотведение</w:t>
            </w:r>
            <w:r w:rsidRPr="00335DA6">
              <w:rPr>
                <w:sz w:val="19"/>
                <w:szCs w:val="19"/>
                <w:lang w:eastAsia="en-US"/>
              </w:rPr>
              <w:br/>
              <w:t>(без учета очистки сточных вод), руб./м</w:t>
            </w:r>
            <w:r w:rsidRPr="00335DA6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91304" w14:textId="77777777" w:rsidR="00D106E5" w:rsidRPr="00E6249E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E6249E">
              <w:rPr>
                <w:sz w:val="19"/>
                <w:szCs w:val="19"/>
                <w:lang w:eastAsia="en-US"/>
              </w:rPr>
              <w:t>36,88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B380E" w14:textId="77777777" w:rsidR="00D106E5" w:rsidRPr="00E6249E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E6249E">
              <w:rPr>
                <w:sz w:val="19"/>
                <w:szCs w:val="19"/>
                <w:lang w:eastAsia="en-US"/>
              </w:rPr>
              <w:t>37,62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21C06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37,62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9C8BA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38,55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66A66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38,55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BB5F" w14:textId="74F1BBF1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C0084">
              <w:rPr>
                <w:sz w:val="19"/>
                <w:szCs w:val="19"/>
                <w:lang w:eastAsia="en-US"/>
              </w:rPr>
              <w:t>39,89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D1023" w14:textId="78C40029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C0084">
              <w:rPr>
                <w:sz w:val="19"/>
                <w:szCs w:val="19"/>
                <w:lang w:eastAsia="en-US"/>
              </w:rPr>
              <w:t>39,89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10CBF" w14:textId="692BAB39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41,55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C2F2" w14:textId="4B549887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41,55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834D" w14:textId="076C3F53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43,17</w:t>
            </w:r>
          </w:p>
        </w:tc>
      </w:tr>
      <w:tr w:rsidR="00D106E5" w:rsidRPr="007D55D9" w14:paraId="62486795" w14:textId="77777777" w:rsidTr="006C0084">
        <w:trPr>
          <w:trHeight w:val="132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4442" w14:textId="77777777" w:rsidR="00D106E5" w:rsidRPr="00E219B6" w:rsidRDefault="00D106E5" w:rsidP="006C008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219B6"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17303" w14:textId="77777777" w:rsidR="00D106E5" w:rsidRPr="00335DA6" w:rsidRDefault="00D106E5" w:rsidP="006C0084">
            <w:pPr>
              <w:rPr>
                <w:noProof/>
                <w:sz w:val="19"/>
                <w:szCs w:val="19"/>
                <w:lang w:eastAsia="en-US"/>
              </w:rPr>
            </w:pPr>
            <w:r w:rsidRPr="00335DA6">
              <w:rPr>
                <w:sz w:val="19"/>
                <w:szCs w:val="19"/>
                <w:lang w:eastAsia="en-US"/>
              </w:rPr>
              <w:t>Водоотведение</w:t>
            </w:r>
            <w:r w:rsidRPr="00335DA6">
              <w:rPr>
                <w:sz w:val="19"/>
                <w:szCs w:val="19"/>
                <w:lang w:eastAsia="en-US"/>
              </w:rPr>
              <w:br/>
              <w:t>(без учета очистки сточных вод), руб./м</w:t>
            </w:r>
            <w:r w:rsidRPr="00335DA6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62E88" w14:textId="77777777" w:rsidR="00D106E5" w:rsidRPr="00E6249E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E6249E">
              <w:rPr>
                <w:sz w:val="19"/>
                <w:szCs w:val="19"/>
                <w:lang w:eastAsia="en-US"/>
              </w:rPr>
              <w:t>36,88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3D560" w14:textId="77777777" w:rsidR="00D106E5" w:rsidRPr="00E6249E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E6249E">
              <w:rPr>
                <w:sz w:val="19"/>
                <w:szCs w:val="19"/>
                <w:lang w:eastAsia="en-US"/>
              </w:rPr>
              <w:t>37,62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D7FAC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37,62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9B02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38,55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29E67" w14:textId="77777777" w:rsidR="00D106E5" w:rsidRPr="006D7AD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D7AD4">
              <w:rPr>
                <w:sz w:val="19"/>
                <w:szCs w:val="19"/>
                <w:lang w:eastAsia="en-US"/>
              </w:rPr>
              <w:t>38,55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3A6DE" w14:textId="4229C35E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C0084">
              <w:rPr>
                <w:sz w:val="19"/>
                <w:szCs w:val="19"/>
                <w:lang w:eastAsia="en-US"/>
              </w:rPr>
              <w:t>39,89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55723" w14:textId="5738BEF8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C0084">
              <w:rPr>
                <w:sz w:val="19"/>
                <w:szCs w:val="19"/>
                <w:lang w:eastAsia="en-US"/>
              </w:rPr>
              <w:t>39,89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8DF0" w14:textId="5EC6032E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41,55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212E" w14:textId="6D74E61B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41,55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B842" w14:textId="38AC9750" w:rsidR="00D106E5" w:rsidRPr="006C0084" w:rsidRDefault="00D106E5" w:rsidP="006C0084">
            <w:pPr>
              <w:jc w:val="center"/>
              <w:rPr>
                <w:sz w:val="19"/>
                <w:szCs w:val="19"/>
                <w:lang w:eastAsia="en-US"/>
              </w:rPr>
            </w:pPr>
            <w:r w:rsidRPr="00637D91">
              <w:rPr>
                <w:sz w:val="18"/>
                <w:szCs w:val="19"/>
              </w:rPr>
              <w:t>43,17</w:t>
            </w:r>
          </w:p>
        </w:tc>
      </w:tr>
      <w:tr w:rsidR="00E219B6" w:rsidRPr="007D55D9" w14:paraId="794F4B3E" w14:textId="77777777" w:rsidTr="00015916">
        <w:trPr>
          <w:trHeight w:val="132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B466" w14:textId="77777777" w:rsidR="00E219B6" w:rsidRPr="00E219B6" w:rsidRDefault="00E219B6" w:rsidP="007D55D9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5B70" w14:textId="77777777" w:rsidR="00E219B6" w:rsidRPr="00335DA6" w:rsidRDefault="00E219B6" w:rsidP="007D55D9">
            <w:pPr>
              <w:rPr>
                <w:noProof/>
                <w:sz w:val="19"/>
                <w:szCs w:val="19"/>
                <w:lang w:eastAsia="en-US"/>
              </w:rPr>
            </w:pPr>
            <w:r w:rsidRPr="00335DA6">
              <w:rPr>
                <w:noProof/>
                <w:sz w:val="19"/>
                <w:szCs w:val="19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9BDF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9F18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1079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A0A3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6D47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B2C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189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037D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729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04F0" w14:textId="77777777" w:rsidR="00E219B6" w:rsidRPr="007D55D9" w:rsidRDefault="00E219B6" w:rsidP="007D55D9">
            <w:pPr>
              <w:rPr>
                <w:sz w:val="20"/>
                <w:lang w:eastAsia="en-US"/>
              </w:rPr>
            </w:pPr>
          </w:p>
        </w:tc>
      </w:tr>
    </w:tbl>
    <w:p w14:paraId="7206847A" w14:textId="77777777" w:rsidR="000658D5" w:rsidRPr="000658D5" w:rsidRDefault="000658D5" w:rsidP="000658D5">
      <w:pPr>
        <w:spacing w:line="276" w:lineRule="auto"/>
        <w:jc w:val="right"/>
        <w:rPr>
          <w:szCs w:val="28"/>
        </w:rPr>
      </w:pPr>
      <w:r w:rsidRPr="000658D5">
        <w:rPr>
          <w:szCs w:val="28"/>
        </w:rPr>
        <w:t>».</w:t>
      </w:r>
    </w:p>
    <w:p w14:paraId="7F153F5E" w14:textId="5A395265" w:rsidR="000658D5" w:rsidRPr="000658D5" w:rsidRDefault="000658D5" w:rsidP="000658D5">
      <w:pPr>
        <w:spacing w:line="276" w:lineRule="auto"/>
        <w:jc w:val="both"/>
        <w:rPr>
          <w:szCs w:val="28"/>
        </w:rPr>
      </w:pPr>
      <w:r w:rsidRPr="000658D5">
        <w:rPr>
          <w:b/>
          <w:i/>
          <w:szCs w:val="28"/>
        </w:rPr>
        <w:t>1.</w:t>
      </w:r>
      <w:r w:rsidR="00AC20BA">
        <w:rPr>
          <w:b/>
          <w:i/>
          <w:szCs w:val="28"/>
        </w:rPr>
        <w:t>2</w:t>
      </w:r>
      <w:r w:rsidRPr="000658D5">
        <w:rPr>
          <w:b/>
          <w:i/>
          <w:szCs w:val="28"/>
        </w:rPr>
        <w:t>.</w:t>
      </w:r>
      <w:r w:rsidR="00FF20DE">
        <w:rPr>
          <w:szCs w:val="28"/>
        </w:rPr>
        <w:t xml:space="preserve"> Приложения 1, 2</w:t>
      </w:r>
      <w:r w:rsidRPr="000658D5">
        <w:rPr>
          <w:szCs w:val="28"/>
        </w:rPr>
        <w:t xml:space="preserve"> к решению изложить в новой редакции </w:t>
      </w:r>
      <w:r w:rsidR="00FF20DE">
        <w:rPr>
          <w:noProof/>
          <w:szCs w:val="28"/>
        </w:rPr>
        <w:t xml:space="preserve">согласно Приложениям 1, 2 </w:t>
      </w:r>
      <w:r w:rsidRPr="000658D5">
        <w:rPr>
          <w:szCs w:val="28"/>
        </w:rPr>
        <w:t>к настоящему решению.</w:t>
      </w:r>
    </w:p>
    <w:p w14:paraId="6D2CED82" w14:textId="7250604D" w:rsidR="000658D5" w:rsidRPr="000658D5" w:rsidRDefault="000658D5" w:rsidP="000658D5">
      <w:pPr>
        <w:spacing w:line="276" w:lineRule="auto"/>
        <w:ind w:firstLine="720"/>
        <w:jc w:val="both"/>
        <w:rPr>
          <w:szCs w:val="28"/>
        </w:rPr>
      </w:pPr>
      <w:r w:rsidRPr="000658D5">
        <w:rPr>
          <w:b/>
          <w:szCs w:val="28"/>
        </w:rPr>
        <w:t>2.</w:t>
      </w:r>
      <w:r w:rsidRPr="000658D5">
        <w:rPr>
          <w:szCs w:val="28"/>
        </w:rPr>
        <w:t xml:space="preserve"> Настоящее решение вступает в силу с 1 января 202</w:t>
      </w:r>
      <w:r w:rsidR="00AC20BA">
        <w:rPr>
          <w:szCs w:val="28"/>
        </w:rPr>
        <w:t>2</w:t>
      </w:r>
      <w:r w:rsidRPr="000658D5">
        <w:rPr>
          <w:szCs w:val="28"/>
        </w:rPr>
        <w:t xml:space="preserve"> г.</w:t>
      </w:r>
    </w:p>
    <w:p w14:paraId="6FA097DF" w14:textId="77777777" w:rsidR="000C3EA3" w:rsidRPr="0056238E" w:rsidRDefault="000C3EA3" w:rsidP="007D55D9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14:paraId="7EEF4BC1" w14:textId="77777777" w:rsidR="000C3EA3" w:rsidRPr="000C3EA3" w:rsidRDefault="000C3EA3" w:rsidP="007D55D9">
      <w:pPr>
        <w:tabs>
          <w:tab w:val="left" w:pos="1897"/>
        </w:tabs>
        <w:rPr>
          <w:noProof/>
        </w:rPr>
      </w:pPr>
    </w:p>
    <w:p w14:paraId="3D3A3428" w14:textId="77777777" w:rsidR="007D25C7" w:rsidRPr="007D25C7" w:rsidRDefault="007D25C7" w:rsidP="007D55D9">
      <w:pPr>
        <w:pStyle w:val="ac"/>
        <w:ind w:firstLine="708"/>
      </w:pPr>
    </w:p>
    <w:p w14:paraId="3C66385A" w14:textId="6DD03215" w:rsidR="006364B6" w:rsidRPr="005E276D" w:rsidRDefault="00AC20BA" w:rsidP="006364B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364B6">
        <w:rPr>
          <w:szCs w:val="28"/>
        </w:rPr>
        <w:t>уководител</w:t>
      </w:r>
      <w:r>
        <w:rPr>
          <w:szCs w:val="28"/>
        </w:rPr>
        <w:t>ь</w:t>
      </w:r>
      <w:r w:rsidR="006364B6" w:rsidRPr="005E276D">
        <w:rPr>
          <w:szCs w:val="28"/>
        </w:rPr>
        <w:t xml:space="preserve"> службы</w:t>
      </w:r>
      <w:r w:rsidR="006364B6" w:rsidRPr="005E276D">
        <w:rPr>
          <w:szCs w:val="28"/>
        </w:rPr>
        <w:tab/>
      </w:r>
      <w:r w:rsidR="006364B6" w:rsidRPr="005E276D">
        <w:rPr>
          <w:szCs w:val="28"/>
        </w:rPr>
        <w:tab/>
      </w:r>
      <w:r w:rsidR="006364B6" w:rsidRPr="005E276D">
        <w:rPr>
          <w:szCs w:val="28"/>
        </w:rPr>
        <w:tab/>
      </w:r>
      <w:r w:rsidR="006364B6" w:rsidRPr="005E276D">
        <w:rPr>
          <w:szCs w:val="28"/>
        </w:rPr>
        <w:tab/>
      </w:r>
      <w:r w:rsidR="006364B6">
        <w:rPr>
          <w:szCs w:val="28"/>
        </w:rPr>
        <w:t xml:space="preserve">           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Ю.Л.Алешина</w:t>
      </w:r>
      <w:proofErr w:type="spellEnd"/>
    </w:p>
    <w:p w14:paraId="7CEFC4E9" w14:textId="4C6E3EA6"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p w14:paraId="15620B71" w14:textId="77777777"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14:paraId="6D5DBDFF" w14:textId="77777777"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14:paraId="404ED892" w14:textId="77777777" w:rsidR="00FF20DE" w:rsidRDefault="00FF20DE" w:rsidP="003F7CA5">
      <w:pPr>
        <w:tabs>
          <w:tab w:val="left" w:pos="1897"/>
        </w:tabs>
        <w:spacing w:line="276" w:lineRule="auto"/>
        <w:rPr>
          <w:szCs w:val="28"/>
        </w:rPr>
      </w:pPr>
    </w:p>
    <w:p w14:paraId="2BD73979" w14:textId="77777777" w:rsidR="00FF20DE" w:rsidRDefault="00FF20DE" w:rsidP="003F7CA5">
      <w:pPr>
        <w:tabs>
          <w:tab w:val="left" w:pos="1897"/>
        </w:tabs>
        <w:spacing w:line="276" w:lineRule="auto"/>
        <w:rPr>
          <w:szCs w:val="28"/>
        </w:rPr>
      </w:pPr>
    </w:p>
    <w:p w14:paraId="7AC4A807" w14:textId="77777777" w:rsidR="00FF20DE" w:rsidRDefault="00FF20DE" w:rsidP="003F7CA5">
      <w:pPr>
        <w:tabs>
          <w:tab w:val="left" w:pos="1897"/>
        </w:tabs>
        <w:spacing w:line="276" w:lineRule="auto"/>
        <w:rPr>
          <w:szCs w:val="28"/>
        </w:rPr>
      </w:pPr>
    </w:p>
    <w:p w14:paraId="671E390D" w14:textId="77777777" w:rsidR="00AC20BA" w:rsidRDefault="00AC20BA" w:rsidP="003F7CA5">
      <w:pPr>
        <w:tabs>
          <w:tab w:val="left" w:pos="1897"/>
        </w:tabs>
        <w:spacing w:line="276" w:lineRule="auto"/>
        <w:rPr>
          <w:szCs w:val="28"/>
        </w:rPr>
      </w:pPr>
    </w:p>
    <w:p w14:paraId="0D7F9772" w14:textId="77777777" w:rsidR="00AC20BA" w:rsidRDefault="00AC20BA" w:rsidP="003F7CA5">
      <w:pPr>
        <w:tabs>
          <w:tab w:val="left" w:pos="1897"/>
        </w:tabs>
        <w:spacing w:line="276" w:lineRule="auto"/>
        <w:rPr>
          <w:szCs w:val="28"/>
        </w:rPr>
      </w:pPr>
    </w:p>
    <w:p w14:paraId="72E19D38" w14:textId="77777777" w:rsidR="00AC20BA" w:rsidRDefault="00AC20BA" w:rsidP="003F7CA5">
      <w:pPr>
        <w:tabs>
          <w:tab w:val="left" w:pos="1897"/>
        </w:tabs>
        <w:spacing w:line="276" w:lineRule="auto"/>
        <w:rPr>
          <w:szCs w:val="28"/>
        </w:rPr>
      </w:pPr>
    </w:p>
    <w:p w14:paraId="656F02E9" w14:textId="77777777" w:rsidR="007D55D9" w:rsidRDefault="007D55D9" w:rsidP="003F7CA5">
      <w:pPr>
        <w:tabs>
          <w:tab w:val="left" w:pos="1897"/>
        </w:tabs>
        <w:spacing w:line="276" w:lineRule="auto"/>
        <w:rPr>
          <w:szCs w:val="28"/>
        </w:rPr>
      </w:pPr>
    </w:p>
    <w:p w14:paraId="6ECF93E9" w14:textId="77777777" w:rsidR="00FF20DE" w:rsidRDefault="00FF20DE" w:rsidP="003F7CA5">
      <w:pPr>
        <w:tabs>
          <w:tab w:val="left" w:pos="1897"/>
        </w:tabs>
        <w:spacing w:line="276" w:lineRule="auto"/>
        <w:rPr>
          <w:szCs w:val="28"/>
        </w:rPr>
      </w:pPr>
    </w:p>
    <w:p w14:paraId="044EB4F8" w14:textId="77777777" w:rsidR="006648EA" w:rsidRDefault="006648E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5C06DC" w14:paraId="1324E117" w14:textId="77777777" w:rsidTr="000658D5">
        <w:tc>
          <w:tcPr>
            <w:tcW w:w="528" w:type="dxa"/>
          </w:tcPr>
          <w:p w14:paraId="5A812E03" w14:textId="77777777"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28CF1177" w14:textId="77777777"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2ADDDD0C" w14:textId="77777777"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0658D5">
              <w:t>1</w:t>
            </w:r>
          </w:p>
          <w:p w14:paraId="1C75CE88" w14:textId="77777777"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14:paraId="6E810195" w14:textId="363AA690" w:rsidR="005C06DC" w:rsidRDefault="005C06DC" w:rsidP="0056238E">
            <w:pPr>
              <w:ind w:left="3552"/>
              <w:jc w:val="center"/>
            </w:pPr>
            <w:r w:rsidRPr="007D55D9">
              <w:t>от</w:t>
            </w:r>
            <w:r w:rsidR="00F8216C">
              <w:t xml:space="preserve"> </w:t>
            </w:r>
            <w:r w:rsidR="000268DA">
              <w:t xml:space="preserve">23 ноября </w:t>
            </w:r>
            <w:r w:rsidR="00AC20BA">
              <w:t>2021</w:t>
            </w:r>
            <w:r w:rsidR="00F1607E" w:rsidRPr="007D55D9">
              <w:t xml:space="preserve"> </w:t>
            </w:r>
            <w:r w:rsidR="00CC03DF" w:rsidRPr="007D55D9">
              <w:t>г.</w:t>
            </w:r>
            <w:r w:rsidRPr="007D55D9">
              <w:t xml:space="preserve"> №</w:t>
            </w:r>
            <w:r w:rsidR="006B0802" w:rsidRPr="00D74902">
              <w:t xml:space="preserve"> </w:t>
            </w:r>
            <w:r w:rsidR="00E05568">
              <w:t>47/27</w:t>
            </w:r>
          </w:p>
          <w:p w14:paraId="6626AA96" w14:textId="77777777" w:rsidR="0056238E" w:rsidRDefault="0056238E" w:rsidP="0056238E">
            <w:pPr>
              <w:ind w:left="3552"/>
              <w:jc w:val="center"/>
            </w:pPr>
          </w:p>
          <w:p w14:paraId="746B2743" w14:textId="77777777" w:rsidR="0056238E" w:rsidRDefault="00607695" w:rsidP="0056238E">
            <w:pPr>
              <w:ind w:left="3552"/>
              <w:jc w:val="center"/>
            </w:pPr>
            <w:r>
              <w:t xml:space="preserve">«ПРИЛОЖЕНИЕ </w:t>
            </w:r>
            <w:r w:rsidR="000658D5">
              <w:t>1</w:t>
            </w:r>
          </w:p>
          <w:p w14:paraId="4DCE2F53" w14:textId="77777777"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79FA51E6" w14:textId="77777777" w:rsidR="0056238E" w:rsidRPr="001D06AF" w:rsidRDefault="00E219B6" w:rsidP="00607695">
            <w:pPr>
              <w:ind w:left="3552"/>
              <w:jc w:val="center"/>
            </w:pPr>
            <w:r w:rsidRPr="00E219B6">
              <w:rPr>
                <w:bCs/>
              </w:rPr>
              <w:t>от 4 декабря 2018 г. № 49/52</w:t>
            </w:r>
          </w:p>
        </w:tc>
      </w:tr>
    </w:tbl>
    <w:p w14:paraId="08DBDEA4" w14:textId="77777777" w:rsidR="000658D5" w:rsidRDefault="000658D5" w:rsidP="000658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5F8DE4A" w14:textId="77777777" w:rsidR="000658D5" w:rsidRDefault="000658D5" w:rsidP="000658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774BD3C" w14:textId="77777777" w:rsidR="000658D5" w:rsidRPr="005C06DC" w:rsidRDefault="000658D5" w:rsidP="000658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06DC">
        <w:rPr>
          <w:b/>
          <w:bCs/>
          <w:sz w:val="24"/>
          <w:szCs w:val="24"/>
        </w:rPr>
        <w:t>ПРОИЗВОДСТВЕННАЯ ПРОГРАММА</w:t>
      </w:r>
    </w:p>
    <w:p w14:paraId="048C867C" w14:textId="77777777" w:rsidR="000658D5" w:rsidRDefault="000658D5" w:rsidP="000658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06DC">
        <w:rPr>
          <w:b/>
          <w:bCs/>
          <w:sz w:val="24"/>
          <w:szCs w:val="24"/>
        </w:rPr>
        <w:t xml:space="preserve">ПО ОКАЗАНИЮ УСЛУГ ХОЛОДНОГО ВОДОСНАБЖЕНИЯ </w:t>
      </w:r>
    </w:p>
    <w:p w14:paraId="1E0FF4CD" w14:textId="77777777" w:rsidR="00AF6AB4" w:rsidRDefault="00AF6AB4" w:rsidP="000658D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7574B5E5" w14:textId="460437A1" w:rsidR="00A57B02" w:rsidRPr="000268DA" w:rsidRDefault="000658D5" w:rsidP="000268D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5C06DC">
        <w:rPr>
          <w:sz w:val="24"/>
          <w:szCs w:val="24"/>
        </w:rPr>
        <w:t xml:space="preserve"> реализации пр</w:t>
      </w:r>
      <w:r w:rsidR="00FF20DE">
        <w:rPr>
          <w:sz w:val="24"/>
          <w:szCs w:val="24"/>
        </w:rPr>
        <w:t>оизводственной программы с 01.01</w:t>
      </w:r>
      <w:r w:rsidRPr="005C06DC">
        <w:rPr>
          <w:sz w:val="24"/>
          <w:szCs w:val="24"/>
        </w:rPr>
        <w:t>.201</w:t>
      </w:r>
      <w:r w:rsidR="00FF20DE">
        <w:rPr>
          <w:sz w:val="24"/>
          <w:szCs w:val="24"/>
        </w:rPr>
        <w:t>9</w:t>
      </w:r>
      <w:r w:rsidRPr="005C0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Pr="005C06DC">
        <w:rPr>
          <w:sz w:val="24"/>
          <w:szCs w:val="24"/>
        </w:rPr>
        <w:t>по 31.12.202</w:t>
      </w:r>
      <w:r w:rsidR="00FF20DE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tbl>
      <w:tblPr>
        <w:tblW w:w="99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3"/>
        <w:gridCol w:w="992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</w:tblGrid>
      <w:tr w:rsidR="000268DA" w:rsidRPr="000268DA" w14:paraId="4B1ED1E9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A82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0268DA" w:rsidRPr="000268DA" w14:paraId="20310003" w14:textId="77777777" w:rsidTr="000268DA">
        <w:trPr>
          <w:trHeight w:val="784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A72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Наименование </w:t>
            </w:r>
            <w:proofErr w:type="gramStart"/>
            <w:r w:rsidRPr="000268DA">
              <w:rPr>
                <w:sz w:val="20"/>
              </w:rPr>
              <w:t>регулируемой</w:t>
            </w:r>
            <w:proofErr w:type="gramEnd"/>
            <w:r w:rsidRPr="000268DA">
              <w:rPr>
                <w:sz w:val="20"/>
              </w:rPr>
              <w:t xml:space="preserve">  </w:t>
            </w:r>
          </w:p>
          <w:p w14:paraId="3B84059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организации (ИНН)</w:t>
            </w:r>
          </w:p>
          <w:p w14:paraId="52D65E5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D570B" w14:textId="1174E160" w:rsidR="000268DA" w:rsidRPr="000268DA" w:rsidRDefault="000268DA" w:rsidP="000268D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268DA">
              <w:rPr>
                <w:color w:val="000000"/>
                <w:sz w:val="20"/>
              </w:rPr>
              <w:t>МУНИЦИПАЛЬНОЕ УНИТАРНОЕ ПРЕДПРИЯТИЕ «</w:t>
            </w:r>
            <w:hyperlink r:id="rId14" w:tooltip="МУП &quot;МП &quot;КОНЕВО&quot; МО &quot;БМО&quot; НО&quot;" w:history="1">
              <w:r w:rsidRPr="000268DA">
                <w:rPr>
                  <w:color w:val="000000"/>
                  <w:sz w:val="20"/>
                </w:rPr>
                <w:t>МУНИЦИПАЛЬНОЕ ПРЕДПРИЯТИЕ «КОНЕВО» МУНИЦИПАЛЬНОГО ОБРАЗОВАНИЯ «БАЛАХНИНСКИЙ МУНИЦИПАЛЬНЫЙ ОКРУГ» НИЖЕГОРОДСКОЙ ОБЛАСТИ</w:t>
              </w:r>
            </w:hyperlink>
            <w:r w:rsidRPr="000268DA">
              <w:rPr>
                <w:color w:val="000000"/>
                <w:sz w:val="20"/>
              </w:rPr>
              <w:t>»  (ИНН 5244029437)</w:t>
            </w:r>
          </w:p>
        </w:tc>
      </w:tr>
      <w:tr w:rsidR="000268DA" w:rsidRPr="000268DA" w14:paraId="3B0A234F" w14:textId="77777777" w:rsidTr="000268DA">
        <w:trPr>
          <w:trHeight w:val="568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43B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Местонахождение            </w:t>
            </w:r>
          </w:p>
          <w:p w14:paraId="5A64880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3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3C930" w14:textId="2802A593" w:rsidR="000268DA" w:rsidRPr="000268DA" w:rsidRDefault="000268DA" w:rsidP="0002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20BA">
              <w:rPr>
                <w:color w:val="000000"/>
                <w:sz w:val="20"/>
              </w:rPr>
              <w:t xml:space="preserve">606414, Нижегородская область, </w:t>
            </w:r>
            <w:proofErr w:type="spellStart"/>
            <w:r w:rsidRPr="00AC20BA">
              <w:rPr>
                <w:color w:val="000000"/>
                <w:sz w:val="20"/>
              </w:rPr>
              <w:t>Балахнинский</w:t>
            </w:r>
            <w:proofErr w:type="spellEnd"/>
            <w:r w:rsidRPr="00AC20BA">
              <w:rPr>
                <w:color w:val="000000"/>
                <w:sz w:val="20"/>
              </w:rPr>
              <w:t xml:space="preserve"> муниципальный округ, д. Конево</w:t>
            </w:r>
            <w:r w:rsidRPr="00F8216C">
              <w:rPr>
                <w:color w:val="000000"/>
                <w:sz w:val="20"/>
              </w:rPr>
              <w:t>, ул. Советская, д. 5</w:t>
            </w:r>
          </w:p>
        </w:tc>
      </w:tr>
      <w:tr w:rsidR="000268DA" w:rsidRPr="000268DA" w14:paraId="480DD963" w14:textId="77777777" w:rsidTr="000268DA">
        <w:trPr>
          <w:trHeight w:val="75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649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Наименование               </w:t>
            </w:r>
          </w:p>
          <w:p w14:paraId="1095CFD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3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987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268D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268DA" w:rsidRPr="000268DA" w14:paraId="7AF5E9B9" w14:textId="77777777" w:rsidTr="000268DA">
        <w:trPr>
          <w:trHeight w:val="36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8CF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Местонахождение            </w:t>
            </w:r>
          </w:p>
          <w:p w14:paraId="4481F66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38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FEB3" w14:textId="2F27E03D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43FE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0268DA" w:rsidRPr="000268DA" w14:paraId="7151AC84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501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2. Объем подачи воды</w:t>
            </w:r>
          </w:p>
        </w:tc>
      </w:tr>
      <w:tr w:rsidR="000268DA" w:rsidRPr="000268DA" w14:paraId="2DB44913" w14:textId="77777777" w:rsidTr="000268DA">
        <w:trPr>
          <w:trHeight w:val="269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54313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4E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1F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D1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30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01.01.2022по 31.12.2022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4EB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5FF6D890" w14:textId="77777777" w:rsidTr="000268DA">
        <w:trPr>
          <w:trHeight w:val="296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64372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sz w:val="20"/>
              </w:rPr>
              <w:t>Подано воды всего, тыс. м</w:t>
            </w:r>
            <w:r w:rsidRPr="000268DA">
              <w:rPr>
                <w:sz w:val="20"/>
                <w:vertAlign w:val="superscript"/>
              </w:rPr>
              <w:t>3</w:t>
            </w:r>
            <w:r w:rsidRPr="000268DA">
              <w:rPr>
                <w:sz w:val="20"/>
              </w:rPr>
              <w:t xml:space="preserve">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6B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25,250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7E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25,250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0B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25,250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7D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25,260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00A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25,260</w:t>
            </w:r>
          </w:p>
        </w:tc>
      </w:tr>
      <w:tr w:rsidR="000268DA" w:rsidRPr="000268DA" w14:paraId="66FB1C38" w14:textId="77777777" w:rsidTr="000268DA">
        <w:trPr>
          <w:trHeight w:val="296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DEFA9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- населению,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48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23,039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8A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23,039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9B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23,039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914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23,400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049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23,400</w:t>
            </w:r>
          </w:p>
        </w:tc>
      </w:tr>
      <w:tr w:rsidR="000268DA" w:rsidRPr="000268DA" w14:paraId="47434303" w14:textId="77777777" w:rsidTr="000268DA">
        <w:trPr>
          <w:trHeight w:val="296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767F9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9C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1,025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EB8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1,025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08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1,025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39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0,670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85C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0,670</w:t>
            </w:r>
          </w:p>
        </w:tc>
      </w:tr>
      <w:tr w:rsidR="000268DA" w:rsidRPr="000268DA" w14:paraId="6674B1C7" w14:textId="77777777" w:rsidTr="000268DA">
        <w:trPr>
          <w:trHeight w:val="296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6E944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E2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0,382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5A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0,382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4D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0,382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5BA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0,340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AF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0,340</w:t>
            </w:r>
          </w:p>
        </w:tc>
      </w:tr>
      <w:tr w:rsidR="000268DA" w:rsidRPr="000268DA" w14:paraId="5EA6D96F" w14:textId="77777777" w:rsidTr="000268DA">
        <w:trPr>
          <w:trHeight w:val="296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D4FF4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46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0,804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2D9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0,804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9F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0,804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D9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0,850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9B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0,850</w:t>
            </w:r>
          </w:p>
        </w:tc>
      </w:tr>
      <w:tr w:rsidR="000268DA" w:rsidRPr="000268DA" w14:paraId="3C2A0123" w14:textId="77777777" w:rsidTr="000268DA">
        <w:trPr>
          <w:trHeight w:val="296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564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0268DA" w:rsidRPr="000268DA" w14:paraId="32921FDA" w14:textId="77777777" w:rsidTr="000268DA">
        <w:trPr>
          <w:trHeight w:val="223"/>
          <w:tblCellSpacing w:w="5" w:type="nil"/>
        </w:trPr>
        <w:tc>
          <w:tcPr>
            <w:tcW w:w="36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7A696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2AEF3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AD1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B68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457595D5" w14:textId="77777777" w:rsidTr="000268DA">
        <w:trPr>
          <w:trHeight w:val="255"/>
          <w:tblCellSpacing w:w="5" w:type="nil"/>
        </w:trPr>
        <w:tc>
          <w:tcPr>
            <w:tcW w:w="368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BAB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29F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A06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67C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34DC5D3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A5E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259BA4FB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F83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09D5758C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EC9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AB5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B2F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585,41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F06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28C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585,41</w:t>
            </w:r>
          </w:p>
        </w:tc>
      </w:tr>
      <w:tr w:rsidR="000268DA" w:rsidRPr="000268DA" w14:paraId="436E0668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3D1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B01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514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437,77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FD9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59C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437,77</w:t>
            </w:r>
          </w:p>
        </w:tc>
      </w:tr>
      <w:tr w:rsidR="000268DA" w:rsidRPr="000268DA" w14:paraId="00B31F29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A41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E35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445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792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503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142788EC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2A0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43D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4B9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182,60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104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77B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182,60</w:t>
            </w:r>
          </w:p>
        </w:tc>
      </w:tr>
      <w:tr w:rsidR="000268DA" w:rsidRPr="000268DA" w14:paraId="5B6AE8A2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717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CB9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FB8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84C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56C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5DF0C562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6EB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Расходы, связанные с оплатой налогов и </w:t>
            </w:r>
            <w:r w:rsidRPr="000268DA">
              <w:rPr>
                <w:bCs/>
                <w:sz w:val="20"/>
              </w:rPr>
              <w:lastRenderedPageBreak/>
              <w:t>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15A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 xml:space="preserve">с 01.01.2019 по </w:t>
            </w:r>
            <w:r w:rsidRPr="000268DA">
              <w:rPr>
                <w:sz w:val="20"/>
              </w:rPr>
              <w:lastRenderedPageBreak/>
              <w:t>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841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>17,77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9F4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4BB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17,77</w:t>
            </w:r>
          </w:p>
        </w:tc>
      </w:tr>
      <w:tr w:rsidR="000268DA" w:rsidRPr="000268DA" w14:paraId="34350EED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1DE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6CC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1223,55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C39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712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1223,55</w:t>
            </w:r>
          </w:p>
        </w:tc>
      </w:tr>
      <w:tr w:rsidR="000268DA" w:rsidRPr="000268DA" w14:paraId="4429F463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715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66545EC4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A3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81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4B7D9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607,05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B4A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ECA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607,05</w:t>
            </w:r>
          </w:p>
        </w:tc>
      </w:tr>
      <w:tr w:rsidR="000268DA" w:rsidRPr="000268DA" w14:paraId="2971E9F8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37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30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9DB30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446,39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2AC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0D7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446,39</w:t>
            </w:r>
          </w:p>
        </w:tc>
      </w:tr>
      <w:tr w:rsidR="000268DA" w:rsidRPr="000268DA" w14:paraId="6C7C8E0D" w14:textId="77777777" w:rsidTr="000268DA">
        <w:trPr>
          <w:trHeight w:val="60"/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5D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70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DA0EB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A16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AA2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7651830D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F4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A1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0D713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180,22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603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D76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180,22</w:t>
            </w:r>
          </w:p>
        </w:tc>
      </w:tr>
      <w:tr w:rsidR="000268DA" w:rsidRPr="000268DA" w14:paraId="74FE30FE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47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FD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05641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  <w:p w14:paraId="63DDE52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F8D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C98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  <w:p w14:paraId="2A1EA72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268DA" w:rsidRPr="000268DA" w14:paraId="6DD152FE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D3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B3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E330C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18,88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89E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127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18,88</w:t>
            </w:r>
          </w:p>
        </w:tc>
      </w:tr>
      <w:tr w:rsidR="000268DA" w:rsidRPr="000268DA" w14:paraId="6469704C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CC7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C42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1252,54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CF1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3A1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1252,54</w:t>
            </w:r>
          </w:p>
        </w:tc>
      </w:tr>
      <w:tr w:rsidR="000268DA" w:rsidRPr="000268DA" w14:paraId="4AE62147" w14:textId="77777777" w:rsidTr="000268DA">
        <w:trPr>
          <w:trHeight w:val="178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F07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79A629C3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6EC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3EF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155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624,21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B0B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AEA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624,21</w:t>
            </w:r>
          </w:p>
        </w:tc>
      </w:tr>
      <w:tr w:rsidR="000268DA" w:rsidRPr="000268DA" w14:paraId="645B964A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09A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80E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A03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458,73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7C6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33F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458,73</w:t>
            </w:r>
          </w:p>
        </w:tc>
      </w:tr>
      <w:tr w:rsidR="000268DA" w:rsidRPr="000268DA" w14:paraId="0843115D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8AB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908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C43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190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C6B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64EB4ECE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C20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449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F14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180,22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1E6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724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180,22</w:t>
            </w:r>
          </w:p>
        </w:tc>
      </w:tr>
      <w:tr w:rsidR="000268DA" w:rsidRPr="000268DA" w14:paraId="5CBEDBC0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317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988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B8F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0B1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402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67115CA4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4EC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30E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796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20,12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D3B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D9A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20,12</w:t>
            </w:r>
          </w:p>
        </w:tc>
      </w:tr>
      <w:tr w:rsidR="000268DA" w:rsidRPr="000268DA" w14:paraId="474756B0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E75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577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1283,27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308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586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1283,27</w:t>
            </w:r>
          </w:p>
        </w:tc>
      </w:tr>
      <w:tr w:rsidR="000268DA" w:rsidRPr="000268DA" w14:paraId="14DCD06D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6DA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49F18950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ABE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BF1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966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314,40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93B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7FB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314,40</w:t>
            </w:r>
          </w:p>
        </w:tc>
      </w:tr>
      <w:tr w:rsidR="000268DA" w:rsidRPr="000268DA" w14:paraId="652F7334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A93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679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20C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784,10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833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46F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784,10</w:t>
            </w:r>
          </w:p>
        </w:tc>
      </w:tr>
      <w:tr w:rsidR="000268DA" w:rsidRPr="000268DA" w14:paraId="6B931B35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8D4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7CA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80B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C91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64A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3481BBE2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C2B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565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525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182,60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35D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0E7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182,60</w:t>
            </w:r>
          </w:p>
        </w:tc>
      </w:tr>
      <w:tr w:rsidR="000268DA" w:rsidRPr="000268DA" w14:paraId="4D721DE1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AB3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15D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20F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81C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CE4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6A1CD48A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162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D91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478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21,48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E48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EAC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21,48</w:t>
            </w:r>
          </w:p>
        </w:tc>
      </w:tr>
      <w:tr w:rsidR="000268DA" w:rsidRPr="000268DA" w14:paraId="0A129412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979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2D1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1302,58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658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EEC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1302,58</w:t>
            </w:r>
          </w:p>
        </w:tc>
      </w:tr>
      <w:tr w:rsidR="000268DA" w:rsidRPr="000268DA" w14:paraId="46EB32DF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393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74ABFB1F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75D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C6D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FFD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352,12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D8B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C1F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352,12</w:t>
            </w:r>
          </w:p>
        </w:tc>
      </w:tr>
      <w:tr w:rsidR="000268DA" w:rsidRPr="000268DA" w14:paraId="3780315E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C9E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5D23" w14:textId="77777777" w:rsidR="000268DA" w:rsidRPr="000268DA" w:rsidRDefault="000268DA" w:rsidP="00AB04E8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E6B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807,31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2D5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05D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807,31</w:t>
            </w:r>
          </w:p>
        </w:tc>
      </w:tr>
      <w:tr w:rsidR="000268DA" w:rsidRPr="000268DA" w14:paraId="196FC3C3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A21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1603" w14:textId="77777777" w:rsidR="000268DA" w:rsidRPr="000268DA" w:rsidRDefault="000268DA" w:rsidP="00AB04E8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39C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1BB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5ED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166B0F4D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DF4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FBDC" w14:textId="77777777" w:rsidR="000268DA" w:rsidRPr="000268DA" w:rsidRDefault="000268DA" w:rsidP="00AB04E8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FDC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182,60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0FB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915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182,60</w:t>
            </w:r>
          </w:p>
        </w:tc>
      </w:tr>
      <w:tr w:rsidR="000268DA" w:rsidRPr="000268DA" w14:paraId="4D0C88E0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BC2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6946" w14:textId="77777777" w:rsidR="000268DA" w:rsidRPr="000268DA" w:rsidRDefault="000268DA" w:rsidP="00AB04E8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851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657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DF2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786E3A76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CB9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83D9" w14:textId="77777777" w:rsidR="000268DA" w:rsidRPr="000268DA" w:rsidRDefault="000268DA" w:rsidP="00AB04E8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CD3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23,02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5EF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0FF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23,02</w:t>
            </w:r>
          </w:p>
        </w:tc>
      </w:tr>
      <w:tr w:rsidR="000268DA" w:rsidRPr="000268DA" w14:paraId="4958FAF9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C8D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93D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1338,05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528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0FE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1338,05</w:t>
            </w:r>
          </w:p>
        </w:tc>
      </w:tr>
      <w:tr w:rsidR="000268DA" w:rsidRPr="000268DA" w14:paraId="193E41B5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F04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D5F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6425,01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920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68A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6425,01</w:t>
            </w:r>
          </w:p>
        </w:tc>
      </w:tr>
      <w:tr w:rsidR="000268DA" w:rsidRPr="000268DA" w14:paraId="2C0D52F5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865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0268DA" w:rsidRPr="000268DA" w14:paraId="466AD9B8" w14:textId="77777777" w:rsidTr="000268DA">
        <w:trPr>
          <w:trHeight w:val="360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3FF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268DA">
              <w:rPr>
                <w:sz w:val="20"/>
              </w:rPr>
              <w:lastRenderedPageBreak/>
              <w:t xml:space="preserve">  </w:t>
            </w:r>
            <w:r w:rsidRPr="000268DA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14:paraId="6D85F09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0268DA" w:rsidRPr="000268DA" w14:paraId="1548C9BC" w14:textId="77777777" w:rsidTr="000268DA">
        <w:trPr>
          <w:trHeight w:val="223"/>
          <w:tblCellSpacing w:w="5" w:type="nil"/>
        </w:trPr>
        <w:tc>
          <w:tcPr>
            <w:tcW w:w="36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2F490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115B9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DB8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EFE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4293FFD0" w14:textId="77777777" w:rsidTr="000268DA">
        <w:trPr>
          <w:trHeight w:val="255"/>
          <w:tblCellSpacing w:w="5" w:type="nil"/>
        </w:trPr>
        <w:tc>
          <w:tcPr>
            <w:tcW w:w="368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E4D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317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C43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B3A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771A95B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6B3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4AEA04A3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987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4DE7E63C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B60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Текущий ремонт насосного оборудования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426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0A3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79,09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D54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496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79,09</w:t>
            </w:r>
          </w:p>
        </w:tc>
      </w:tr>
      <w:tr w:rsidR="000268DA" w:rsidRPr="000268DA" w14:paraId="2B1E022B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624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95B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79,09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13C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76A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79,09</w:t>
            </w:r>
          </w:p>
        </w:tc>
      </w:tr>
      <w:tr w:rsidR="000268DA" w:rsidRPr="000268DA" w14:paraId="4D329E36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FE1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7BA72161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B3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Текущий ремонт насосного оборудования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30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DECBD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80,65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0E7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C19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80,65</w:t>
            </w:r>
          </w:p>
        </w:tc>
      </w:tr>
      <w:tr w:rsidR="000268DA" w:rsidRPr="000268DA" w14:paraId="2C73BFBA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858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F05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80,65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71C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CB4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80,65</w:t>
            </w:r>
          </w:p>
        </w:tc>
      </w:tr>
      <w:tr w:rsidR="000268DA" w:rsidRPr="000268DA" w14:paraId="60363A55" w14:textId="77777777" w:rsidTr="000268DA">
        <w:trPr>
          <w:trHeight w:val="178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1C1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03B33555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B8C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Текущий ремонт насосного оборудования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90D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61F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82,88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529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1DE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82,88</w:t>
            </w:r>
          </w:p>
        </w:tc>
      </w:tr>
      <w:tr w:rsidR="000268DA" w:rsidRPr="000268DA" w14:paraId="6CE66D7D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A34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5A0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82,88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38E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E45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82,88</w:t>
            </w:r>
          </w:p>
        </w:tc>
      </w:tr>
      <w:tr w:rsidR="000268DA" w:rsidRPr="000268DA" w14:paraId="1AFD7D60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41B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377918D1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889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Текущий ремонт насосного оборудования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017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DD1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137,37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914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F78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137,37</w:t>
            </w:r>
          </w:p>
        </w:tc>
      </w:tr>
      <w:tr w:rsidR="000268DA" w:rsidRPr="000268DA" w14:paraId="6B2CB881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EB0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7B5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137,37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352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321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137,37</w:t>
            </w:r>
          </w:p>
        </w:tc>
      </w:tr>
      <w:tr w:rsidR="000268DA" w:rsidRPr="000268DA" w14:paraId="31BA5572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1B6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01.01.2023по 31.12.2023</w:t>
            </w:r>
          </w:p>
        </w:tc>
      </w:tr>
      <w:tr w:rsidR="000268DA" w:rsidRPr="000268DA" w14:paraId="3258751B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BDE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Текущий ремонт насосного оборудования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DEF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B5B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141,44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533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5D5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141,44</w:t>
            </w:r>
          </w:p>
        </w:tc>
      </w:tr>
      <w:tr w:rsidR="000268DA" w:rsidRPr="000268DA" w14:paraId="606639FE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48C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D39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141,44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A8D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EBF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141,44</w:t>
            </w:r>
          </w:p>
        </w:tc>
      </w:tr>
      <w:tr w:rsidR="000268DA" w:rsidRPr="000268DA" w14:paraId="301E520B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9D0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70D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521,43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4EB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397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521,43</w:t>
            </w:r>
          </w:p>
        </w:tc>
      </w:tr>
      <w:tr w:rsidR="000268DA" w:rsidRPr="000268DA" w14:paraId="7A8743EF" w14:textId="77777777" w:rsidTr="000268DA">
        <w:trPr>
          <w:trHeight w:val="360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3D7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14:paraId="6CC91DC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0268DA" w:rsidRPr="000268DA" w14:paraId="390721DA" w14:textId="77777777" w:rsidTr="000268DA">
        <w:trPr>
          <w:trHeight w:val="223"/>
          <w:tblCellSpacing w:w="5" w:type="nil"/>
        </w:trPr>
        <w:tc>
          <w:tcPr>
            <w:tcW w:w="36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462B5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F8E09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386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AE8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523FE446" w14:textId="77777777" w:rsidTr="000268DA">
        <w:trPr>
          <w:trHeight w:val="255"/>
          <w:tblCellSpacing w:w="5" w:type="nil"/>
        </w:trPr>
        <w:tc>
          <w:tcPr>
            <w:tcW w:w="368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7EB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EAA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17C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04D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70D512C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738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45BA5F13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304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389DF3B6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2DC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D96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2CA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82E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539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067820A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67A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758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FD4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783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9AAE78F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8BF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4A83E864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ED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0C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25227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9F4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FFD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13069EB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261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DB9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D40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9FE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FE95AB0" w14:textId="77777777" w:rsidTr="000268DA">
        <w:trPr>
          <w:trHeight w:val="178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2AF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690BF771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EFA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7C3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196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990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9C5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6563BB0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A69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779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F24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FCE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D24B105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80C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366D912A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1A8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B34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CAF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331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B16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B76B17D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BC7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2B9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395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9CC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A3FECBC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01A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0B5B027F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C16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CBA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AE7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3C4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841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A2616CA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6A5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3D2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8DA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791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8D18524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F60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890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3EE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5B8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A802635" w14:textId="77777777" w:rsidTr="000268DA">
        <w:trPr>
          <w:trHeight w:val="360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7EE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268DA">
              <w:rPr>
                <w:sz w:val="20"/>
              </w:rPr>
              <w:t xml:space="preserve">    </w:t>
            </w:r>
            <w:r w:rsidRPr="000268DA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0268DA">
              <w:rPr>
                <w:i/>
                <w:sz w:val="20"/>
              </w:rPr>
              <w:t>энергетической</w:t>
            </w:r>
            <w:proofErr w:type="gramEnd"/>
            <w:r w:rsidRPr="000268DA">
              <w:rPr>
                <w:i/>
                <w:sz w:val="20"/>
              </w:rPr>
              <w:t xml:space="preserve">    </w:t>
            </w:r>
          </w:p>
          <w:p w14:paraId="2A2A796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0268DA">
              <w:rPr>
                <w:sz w:val="20"/>
              </w:rPr>
              <w:t xml:space="preserve">   </w:t>
            </w:r>
          </w:p>
        </w:tc>
      </w:tr>
      <w:tr w:rsidR="000268DA" w:rsidRPr="000268DA" w14:paraId="7E702B23" w14:textId="77777777" w:rsidTr="000268DA">
        <w:trPr>
          <w:trHeight w:val="223"/>
          <w:tblCellSpacing w:w="5" w:type="nil"/>
        </w:trPr>
        <w:tc>
          <w:tcPr>
            <w:tcW w:w="36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46852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6F61C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71C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A32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66F13D6D" w14:textId="77777777" w:rsidTr="000268DA">
        <w:trPr>
          <w:trHeight w:val="255"/>
          <w:tblCellSpacing w:w="5" w:type="nil"/>
        </w:trPr>
        <w:tc>
          <w:tcPr>
            <w:tcW w:w="368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CB1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D28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76D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864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1422DEF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620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3A854DF7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5AF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333CF60E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BD1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1CA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2CA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F78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307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D77EF8B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47D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956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033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0FB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DE5ACB3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4CB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43DF8D55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82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3E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35EAE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615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7D1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046CBF5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D5A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AD4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29C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AA1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941F4CA" w14:textId="77777777" w:rsidTr="000268DA">
        <w:trPr>
          <w:trHeight w:val="178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582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3B4D5C97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9F5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515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C80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829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A57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41EEE45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DED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39E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AA1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E7C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DAE5F7B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CE9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16BB37D7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FAF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337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1BE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359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E9A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9270BB0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EA1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CDB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09B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DE0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F2BE40F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218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4256D8A5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D20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B0A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EDC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A43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93C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3CE683B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FC3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E43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6BA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8C5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8DEB273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609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8EA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5CC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374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6B3CD44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A69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0268DA" w:rsidRPr="000268DA" w14:paraId="34896B16" w14:textId="77777777" w:rsidTr="000268DA">
        <w:trPr>
          <w:trHeight w:val="223"/>
          <w:tblCellSpacing w:w="5" w:type="nil"/>
        </w:trPr>
        <w:tc>
          <w:tcPr>
            <w:tcW w:w="368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D67E7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BDC5F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537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178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71D1DDDD" w14:textId="77777777" w:rsidTr="000268DA">
        <w:trPr>
          <w:trHeight w:val="255"/>
          <w:tblCellSpacing w:w="5" w:type="nil"/>
        </w:trPr>
        <w:tc>
          <w:tcPr>
            <w:tcW w:w="368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0B0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C65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EE0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BC9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42CDC73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8B6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02EB07AE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5E8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50551D4A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540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BA9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89A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829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E04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8503727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8D8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5DB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E74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D9B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9316F98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809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5416C655" w14:textId="77777777" w:rsidTr="000268DA">
        <w:trPr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07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28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EFC59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E79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FBA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4357C13" w14:textId="77777777" w:rsidTr="000268DA">
        <w:trPr>
          <w:tblCellSpacing w:w="5" w:type="nil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845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F92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87E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022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EF0BD72" w14:textId="77777777" w:rsidTr="000268DA">
        <w:trPr>
          <w:trHeight w:val="178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A4D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2675BD9A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77E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FF2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642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A54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535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9F93DD8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73D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EAF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94A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370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A2B49E6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5EA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7A98E593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CCB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E30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174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E96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738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F833F79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342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CB9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060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F2A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F613646" w14:textId="77777777" w:rsidTr="000268DA">
        <w:trPr>
          <w:trHeight w:val="211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C50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3DD10A98" w14:textId="77777777" w:rsidTr="000268DA">
        <w:trPr>
          <w:trHeight w:val="211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CCA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2FD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E04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200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550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EFCF1CE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384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7AB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B66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25B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FA1F68B" w14:textId="77777777" w:rsidTr="000268DA">
        <w:trPr>
          <w:trHeight w:val="211"/>
          <w:tblCellSpacing w:w="5" w:type="nil"/>
        </w:trPr>
        <w:tc>
          <w:tcPr>
            <w:tcW w:w="5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6B5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AE7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09B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55F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95C6C20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0F1B" w14:textId="42BCFF02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0268DA" w:rsidRPr="000268DA" w14:paraId="2123DAB0" w14:textId="77777777" w:rsidTr="000268DA">
        <w:trPr>
          <w:trHeight w:val="215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AD086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2920B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0268DA">
              <w:rPr>
                <w:sz w:val="20"/>
              </w:rPr>
              <w:t>Ед</w:t>
            </w:r>
            <w:proofErr w:type="gramStart"/>
            <w:r w:rsidRPr="000268DA">
              <w:rPr>
                <w:sz w:val="20"/>
              </w:rPr>
              <w:t>.и</w:t>
            </w:r>
            <w:proofErr w:type="gramEnd"/>
            <w:r w:rsidRPr="000268DA">
              <w:rPr>
                <w:sz w:val="20"/>
              </w:rPr>
              <w:t>зм</w:t>
            </w:r>
            <w:proofErr w:type="spellEnd"/>
            <w:r w:rsidRPr="000268DA">
              <w:rPr>
                <w:sz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D9655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10EE4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910A0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39B2C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01.01.2022по 31.12.2022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8BC57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68CFAE63" w14:textId="77777777" w:rsidTr="000268DA">
        <w:trPr>
          <w:trHeight w:val="212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89495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Показатели качества воды</w:t>
            </w:r>
          </w:p>
        </w:tc>
      </w:tr>
      <w:tr w:rsidR="000268DA" w:rsidRPr="000268DA" w14:paraId="483F9571" w14:textId="77777777" w:rsidTr="000268DA">
        <w:trPr>
          <w:trHeight w:val="1398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620654" w14:textId="77777777" w:rsidR="000268DA" w:rsidRPr="000268DA" w:rsidRDefault="000268DA" w:rsidP="00AB04E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268DA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99696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96C962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5C9B7A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96365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BAE75F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EEFD1C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4FABB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87B5EF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4FF6777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517B8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9FDA4F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2AE824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C8C2D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FE8C01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4F1F60A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CC604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895792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39568BD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1166986B" w14:textId="77777777" w:rsidTr="000268DA">
        <w:trPr>
          <w:trHeight w:val="1039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54DDD3" w14:textId="77777777" w:rsidR="000268DA" w:rsidRPr="000268DA" w:rsidRDefault="000268DA" w:rsidP="00AB04E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268DA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CED65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E00EC7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7D7C6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5D1A8B8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5E66B90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D4B08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B8548B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3428EB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6A937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2A74B7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706DFE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C8B2A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77A95A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4CCBBA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46E8A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4582E5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5F70AD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0ADB4D9E" w14:textId="77777777" w:rsidTr="000268DA">
        <w:trPr>
          <w:trHeight w:val="276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05F5" w14:textId="77777777" w:rsidR="000268DA" w:rsidRPr="000268DA" w:rsidRDefault="000268DA" w:rsidP="00AB04E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0268DA" w:rsidRPr="000268DA" w14:paraId="7897DDF7" w14:textId="77777777" w:rsidTr="000268DA">
        <w:trPr>
          <w:trHeight w:val="845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3D5010" w14:textId="77777777" w:rsidR="000268DA" w:rsidRPr="000268DA" w:rsidRDefault="000268DA" w:rsidP="00AB04E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268DA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</w:t>
            </w:r>
            <w:r w:rsidRPr="000268DA">
              <w:rPr>
                <w:sz w:val="20"/>
              </w:rPr>
              <w:lastRenderedPageBreak/>
              <w:t xml:space="preserve">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3528F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3B724E1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B29F26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ед./</w:t>
            </w:r>
            <w:proofErr w:type="gramStart"/>
            <w:r w:rsidRPr="000268DA">
              <w:rPr>
                <w:sz w:val="20"/>
              </w:rPr>
              <w:t>км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45993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0146CA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4A987AE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AF46D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D3E2B1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507913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5A6A2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DA75A8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8487FE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60783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FF1D7D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BF2FDF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06E8D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381F6BB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873ABF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19447DCC" w14:textId="77777777" w:rsidTr="000268DA">
        <w:trPr>
          <w:trHeight w:val="212"/>
          <w:tblCellSpacing w:w="5" w:type="nil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52B4D6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0268DA" w:rsidRPr="000268DA" w14:paraId="0A05F6EF" w14:textId="77777777" w:rsidTr="000268DA">
        <w:trPr>
          <w:trHeight w:val="212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9AC2D0" w14:textId="77777777" w:rsidR="000268DA" w:rsidRPr="000268DA" w:rsidRDefault="000268DA" w:rsidP="00AB04E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268DA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309F4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5A0D2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58B66B4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93E56C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944E9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F989E9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D092AF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C17E2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1124C4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5605280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DD14B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26FB21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320F72B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AFF0C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9B5D60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FE046B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745A8936" w14:textId="77777777" w:rsidTr="000268DA">
        <w:trPr>
          <w:trHeight w:val="1058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EC7E" w14:textId="77777777" w:rsidR="000268DA" w:rsidRPr="000268DA" w:rsidRDefault="000268DA" w:rsidP="00AB04E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268DA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640F" w14:textId="77777777" w:rsidR="000268DA" w:rsidRPr="000268DA" w:rsidRDefault="000268DA" w:rsidP="00AB0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кВт*</w:t>
            </w:r>
            <w:proofErr w:type="gramStart"/>
            <w:r w:rsidRPr="000268DA">
              <w:rPr>
                <w:sz w:val="20"/>
              </w:rPr>
              <w:t>ч</w:t>
            </w:r>
            <w:proofErr w:type="gramEnd"/>
            <w:r w:rsidRPr="000268DA">
              <w:rPr>
                <w:sz w:val="20"/>
              </w:rPr>
              <w:t>/</w:t>
            </w:r>
          </w:p>
          <w:p w14:paraId="68C25575" w14:textId="77777777" w:rsidR="000268DA" w:rsidRPr="000268DA" w:rsidRDefault="000268DA" w:rsidP="00AB0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куб. м</w:t>
            </w:r>
          </w:p>
          <w:p w14:paraId="02556AB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832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74B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48C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FD7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A6A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E1E7AE2" w14:textId="77777777" w:rsidTr="000268DA">
        <w:trPr>
          <w:trHeight w:val="212"/>
          <w:tblCellSpacing w:w="5" w:type="nil"/>
        </w:trPr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4EE044" w14:textId="77777777" w:rsidR="000268DA" w:rsidRPr="000268DA" w:rsidRDefault="000268DA" w:rsidP="00AB04E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268D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FE7015" w14:textId="77777777" w:rsidR="000268DA" w:rsidRPr="000268DA" w:rsidRDefault="000268DA" w:rsidP="00AB0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кВт*</w:t>
            </w:r>
            <w:proofErr w:type="gramStart"/>
            <w:r w:rsidRPr="000268DA">
              <w:rPr>
                <w:sz w:val="20"/>
              </w:rPr>
              <w:t>ч</w:t>
            </w:r>
            <w:proofErr w:type="gramEnd"/>
            <w:r w:rsidRPr="000268DA">
              <w:rPr>
                <w:sz w:val="20"/>
              </w:rPr>
              <w:t>/</w:t>
            </w:r>
          </w:p>
          <w:p w14:paraId="481EDE99" w14:textId="77777777" w:rsidR="000268DA" w:rsidRPr="000268DA" w:rsidRDefault="000268DA" w:rsidP="00AB04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куб. м</w:t>
            </w:r>
          </w:p>
          <w:p w14:paraId="634E6EE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02175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0,58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45787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0,58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2C02C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0,58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72EB40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0,58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B7CC1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0,58</w:t>
            </w:r>
          </w:p>
        </w:tc>
      </w:tr>
      <w:tr w:rsidR="000268DA" w:rsidRPr="000268DA" w14:paraId="147EA94E" w14:textId="77777777" w:rsidTr="000268DA">
        <w:trPr>
          <w:tblCellSpacing w:w="5" w:type="nil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FDBB" w14:textId="13EC5D90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268DA" w:rsidRPr="000268DA" w14:paraId="2380424F" w14:textId="77777777" w:rsidTr="000268DA">
        <w:trPr>
          <w:trHeight w:val="215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31DBE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CEA44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82842B5" w14:textId="77777777" w:rsidTr="000268DA">
        <w:trPr>
          <w:trHeight w:val="212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B5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779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6DA275AE" w14:textId="77777777" w:rsidTr="000268DA">
        <w:trPr>
          <w:trHeight w:val="212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940BF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9B15D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F5DE931" w14:textId="77777777" w:rsidTr="000268DA">
        <w:trPr>
          <w:trHeight w:val="212"/>
          <w:tblCellSpacing w:w="5" w:type="nil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C898F7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4962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451C0CB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807CAAF" w14:textId="77777777" w:rsidTr="000268DA">
        <w:trPr>
          <w:trHeight w:val="212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C7AE2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71E91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7C0F95B" w14:textId="77777777" w:rsidTr="000268DA">
        <w:trPr>
          <w:trHeight w:val="212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F75F4F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103B5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FE266BE" w14:textId="77777777" w:rsidTr="000268DA">
        <w:trPr>
          <w:trHeight w:val="360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EADB" w14:textId="18946275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7. Общий объем финансовых потребностей, направленных на реализацию</w:t>
            </w:r>
          </w:p>
          <w:p w14:paraId="0680A263" w14:textId="6C2EE8CC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b/>
                <w:sz w:val="20"/>
              </w:rPr>
              <w:t>производственной программы</w:t>
            </w:r>
          </w:p>
        </w:tc>
      </w:tr>
      <w:tr w:rsidR="000268DA" w:rsidRPr="000268DA" w14:paraId="1071D910" w14:textId="77777777" w:rsidTr="000268DA">
        <w:trPr>
          <w:trHeight w:val="478"/>
          <w:tblCellSpacing w:w="5" w:type="nil"/>
        </w:trPr>
        <w:tc>
          <w:tcPr>
            <w:tcW w:w="83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320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40C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</w:t>
            </w:r>
          </w:p>
          <w:p w14:paraId="568A3DC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тыс. руб.  </w:t>
            </w:r>
          </w:p>
        </w:tc>
      </w:tr>
      <w:tr w:rsidR="000268DA" w:rsidRPr="000268DA" w14:paraId="4304C4A9" w14:textId="77777777" w:rsidTr="000268DA">
        <w:trPr>
          <w:tblCellSpacing w:w="5" w:type="nil"/>
        </w:trPr>
        <w:tc>
          <w:tcPr>
            <w:tcW w:w="83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EA6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На период с 01.01.2019 по 31.12.2019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CE548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1307,26</w:t>
            </w:r>
          </w:p>
        </w:tc>
      </w:tr>
      <w:tr w:rsidR="000268DA" w:rsidRPr="000268DA" w14:paraId="1EDD5061" w14:textId="77777777" w:rsidTr="000268DA">
        <w:trPr>
          <w:tblCellSpacing w:w="5" w:type="nil"/>
        </w:trPr>
        <w:tc>
          <w:tcPr>
            <w:tcW w:w="83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688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На период с 01.01.2020 по 31.12.2020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ADFE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1343,18</w:t>
            </w:r>
          </w:p>
        </w:tc>
      </w:tr>
      <w:tr w:rsidR="000268DA" w:rsidRPr="000268DA" w14:paraId="349CDBC6" w14:textId="77777777" w:rsidTr="000268DA">
        <w:trPr>
          <w:tblCellSpacing w:w="5" w:type="nil"/>
        </w:trPr>
        <w:tc>
          <w:tcPr>
            <w:tcW w:w="83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657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На период с 01.01.2021 по 31.12.2021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D867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1385,76</w:t>
            </w:r>
          </w:p>
        </w:tc>
      </w:tr>
      <w:tr w:rsidR="000268DA" w:rsidRPr="000268DA" w14:paraId="5CDCE3D4" w14:textId="77777777" w:rsidTr="000268DA">
        <w:trPr>
          <w:tblCellSpacing w:w="5" w:type="nil"/>
        </w:trPr>
        <w:tc>
          <w:tcPr>
            <w:tcW w:w="83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128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На период с 01.01.2022 по 31.12.2022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B5F1E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1433,93</w:t>
            </w:r>
          </w:p>
        </w:tc>
      </w:tr>
      <w:tr w:rsidR="000268DA" w:rsidRPr="000268DA" w14:paraId="77374D75" w14:textId="77777777" w:rsidTr="000268DA">
        <w:trPr>
          <w:tblCellSpacing w:w="5" w:type="nil"/>
        </w:trPr>
        <w:tc>
          <w:tcPr>
            <w:tcW w:w="83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30D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15AC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1479,49</w:t>
            </w:r>
          </w:p>
        </w:tc>
      </w:tr>
      <w:tr w:rsidR="000268DA" w:rsidRPr="000268DA" w14:paraId="154764D5" w14:textId="77777777" w:rsidTr="000268DA">
        <w:trPr>
          <w:tblCellSpacing w:w="5" w:type="nil"/>
        </w:trPr>
        <w:tc>
          <w:tcPr>
            <w:tcW w:w="83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F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00046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6949,62</w:t>
            </w:r>
          </w:p>
        </w:tc>
      </w:tr>
      <w:tr w:rsidR="000268DA" w:rsidRPr="000268DA" w14:paraId="2389E143" w14:textId="77777777" w:rsidTr="000268DA">
        <w:trPr>
          <w:trHeight w:val="360"/>
          <w:tblCellSpacing w:w="5" w:type="nil"/>
        </w:trPr>
        <w:tc>
          <w:tcPr>
            <w:tcW w:w="992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0C54" w14:textId="191A1ED1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268DA" w:rsidRPr="000268DA" w14:paraId="7AB1B9F2" w14:textId="77777777" w:rsidTr="000268DA">
        <w:trPr>
          <w:trHeight w:val="372"/>
          <w:tblCellSpacing w:w="5" w:type="nil"/>
        </w:trPr>
        <w:tc>
          <w:tcPr>
            <w:tcW w:w="75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8CA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96D1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2020</w:t>
            </w:r>
          </w:p>
        </w:tc>
      </w:tr>
      <w:tr w:rsidR="000268DA" w:rsidRPr="000268DA" w14:paraId="6D365839" w14:textId="77777777" w:rsidTr="000268DA">
        <w:trPr>
          <w:tblCellSpacing w:w="5" w:type="nil"/>
        </w:trPr>
        <w:tc>
          <w:tcPr>
            <w:tcW w:w="75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779F2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Объем подачи воды,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DE425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26,01</w:t>
            </w:r>
          </w:p>
        </w:tc>
      </w:tr>
      <w:tr w:rsidR="000268DA" w:rsidRPr="000268DA" w14:paraId="3D74DD9F" w14:textId="77777777" w:rsidTr="000268DA">
        <w:trPr>
          <w:tblCellSpacing w:w="5" w:type="nil"/>
        </w:trPr>
        <w:tc>
          <w:tcPr>
            <w:tcW w:w="75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7B6A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28353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1454,41</w:t>
            </w:r>
          </w:p>
        </w:tc>
      </w:tr>
      <w:tr w:rsidR="000268DA" w:rsidRPr="000268DA" w14:paraId="1E2BF770" w14:textId="77777777" w:rsidTr="000268DA">
        <w:trPr>
          <w:tblCellSpacing w:w="5" w:type="nil"/>
        </w:trPr>
        <w:tc>
          <w:tcPr>
            <w:tcW w:w="75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6E7C4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61D39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49,26</w:t>
            </w:r>
          </w:p>
        </w:tc>
      </w:tr>
      <w:tr w:rsidR="000268DA" w:rsidRPr="000268DA" w14:paraId="4C5B9A19" w14:textId="77777777" w:rsidTr="000268DA">
        <w:trPr>
          <w:tblCellSpacing w:w="5" w:type="nil"/>
        </w:trPr>
        <w:tc>
          <w:tcPr>
            <w:tcW w:w="75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05477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Общий объем финансовых потребностей за 2020 год,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5055D" w14:textId="77777777" w:rsidR="000268DA" w:rsidRPr="000268DA" w:rsidRDefault="000268DA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1503,67</w:t>
            </w:r>
          </w:p>
        </w:tc>
      </w:tr>
    </w:tbl>
    <w:p w14:paraId="0C58F918" w14:textId="658E0624" w:rsidR="0056238E" w:rsidRDefault="000268DA" w:rsidP="000268DA">
      <w:pPr>
        <w:rPr>
          <w:sz w:val="32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6238E" w:rsidRPr="00F8216C">
        <w:rPr>
          <w:sz w:val="32"/>
          <w:szCs w:val="24"/>
          <w:lang w:eastAsia="en-US"/>
        </w:rPr>
        <w:t>».</w:t>
      </w:r>
    </w:p>
    <w:p w14:paraId="148E7922" w14:textId="77777777" w:rsidR="000268DA" w:rsidRDefault="000268DA" w:rsidP="000268DA">
      <w:pPr>
        <w:rPr>
          <w:sz w:val="32"/>
          <w:szCs w:val="24"/>
          <w:lang w:eastAsia="en-US"/>
        </w:rPr>
      </w:pPr>
    </w:p>
    <w:p w14:paraId="38C9CFF7" w14:textId="77777777" w:rsidR="000268DA" w:rsidRDefault="000268DA" w:rsidP="000268DA">
      <w:pPr>
        <w:rPr>
          <w:sz w:val="32"/>
          <w:szCs w:val="24"/>
          <w:lang w:eastAsia="en-US"/>
        </w:rPr>
      </w:pPr>
    </w:p>
    <w:p w14:paraId="313BFC91" w14:textId="77777777" w:rsidR="000268DA" w:rsidRDefault="000268DA" w:rsidP="000268DA">
      <w:pPr>
        <w:rPr>
          <w:sz w:val="32"/>
          <w:szCs w:val="24"/>
          <w:lang w:eastAsia="en-US"/>
        </w:rPr>
      </w:pPr>
    </w:p>
    <w:p w14:paraId="6555053D" w14:textId="77777777" w:rsidR="000268DA" w:rsidRDefault="000268DA" w:rsidP="000268DA">
      <w:pPr>
        <w:rPr>
          <w:sz w:val="32"/>
          <w:szCs w:val="24"/>
          <w:lang w:eastAsia="en-US"/>
        </w:rPr>
      </w:pPr>
    </w:p>
    <w:p w14:paraId="4909F850" w14:textId="77777777" w:rsidR="000268DA" w:rsidRPr="000268DA" w:rsidRDefault="000268DA" w:rsidP="000268DA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0658D5" w14:paraId="1B77A0F3" w14:textId="77777777" w:rsidTr="00CB0DDE">
        <w:tc>
          <w:tcPr>
            <w:tcW w:w="528" w:type="dxa"/>
          </w:tcPr>
          <w:p w14:paraId="4C58B8F4" w14:textId="77777777" w:rsidR="000658D5" w:rsidRDefault="000658D5" w:rsidP="00CB0DDE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02BC3B11" w14:textId="77777777" w:rsidR="000658D5" w:rsidRDefault="000658D5" w:rsidP="00CB0DDE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0A32A72A" w14:textId="77777777" w:rsidR="000658D5" w:rsidRDefault="000658D5" w:rsidP="00CB0DDE">
            <w:pPr>
              <w:ind w:left="3552"/>
              <w:jc w:val="center"/>
            </w:pPr>
            <w:r>
              <w:t>ПРИЛОЖЕНИЕ 2</w:t>
            </w:r>
          </w:p>
          <w:p w14:paraId="54439B46" w14:textId="77777777" w:rsidR="000658D5" w:rsidRDefault="000658D5" w:rsidP="00CB0DD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40A8B2EC" w14:textId="0314AB12" w:rsidR="000658D5" w:rsidRDefault="000658D5" w:rsidP="00CB0DDE">
            <w:pPr>
              <w:ind w:left="3552"/>
              <w:jc w:val="center"/>
            </w:pPr>
            <w:r w:rsidRPr="007F15C8">
              <w:t>от</w:t>
            </w:r>
            <w:r w:rsidR="007F15C8" w:rsidRPr="007F15C8">
              <w:t xml:space="preserve"> </w:t>
            </w:r>
            <w:r w:rsidR="000268DA">
              <w:t xml:space="preserve">23 ноября </w:t>
            </w:r>
            <w:r w:rsidR="00AC20BA">
              <w:t>2021</w:t>
            </w:r>
            <w:r w:rsidRPr="007F15C8">
              <w:t xml:space="preserve"> г. №</w:t>
            </w:r>
            <w:r w:rsidRPr="00D74902">
              <w:t xml:space="preserve"> </w:t>
            </w:r>
            <w:r w:rsidR="00E05568">
              <w:t>47/27</w:t>
            </w:r>
            <w:bookmarkStart w:id="0" w:name="_GoBack"/>
            <w:bookmarkEnd w:id="0"/>
          </w:p>
          <w:p w14:paraId="22E4E4DF" w14:textId="77777777" w:rsidR="000658D5" w:rsidRDefault="000658D5" w:rsidP="00CB0DDE">
            <w:pPr>
              <w:ind w:left="3552"/>
              <w:jc w:val="center"/>
            </w:pPr>
          </w:p>
          <w:p w14:paraId="422D1062" w14:textId="77777777" w:rsidR="000658D5" w:rsidRDefault="000658D5" w:rsidP="00CB0DDE">
            <w:pPr>
              <w:ind w:left="3552"/>
              <w:jc w:val="center"/>
            </w:pPr>
            <w:r>
              <w:t>«ПРИЛОЖЕНИЕ 2</w:t>
            </w:r>
          </w:p>
          <w:p w14:paraId="55DA637B" w14:textId="77777777" w:rsidR="000658D5" w:rsidRDefault="000658D5" w:rsidP="00CB0DD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36274465" w14:textId="77777777" w:rsidR="000658D5" w:rsidRPr="001D06AF" w:rsidRDefault="00E219B6" w:rsidP="00CB0DDE">
            <w:pPr>
              <w:ind w:left="3552"/>
              <w:jc w:val="center"/>
            </w:pPr>
            <w:r w:rsidRPr="00E219B6">
              <w:rPr>
                <w:bCs/>
              </w:rPr>
              <w:t>от 4 декабря 2018 г. № 49/52</w:t>
            </w:r>
          </w:p>
        </w:tc>
      </w:tr>
    </w:tbl>
    <w:p w14:paraId="57663DFA" w14:textId="77777777" w:rsidR="000658D5" w:rsidRDefault="000658D5" w:rsidP="000658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8648667" w14:textId="77777777" w:rsidR="000658D5" w:rsidRDefault="000658D5" w:rsidP="000658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384C416" w14:textId="77777777" w:rsidR="000658D5" w:rsidRPr="005C06DC" w:rsidRDefault="000658D5" w:rsidP="000658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06DC">
        <w:rPr>
          <w:b/>
          <w:bCs/>
          <w:sz w:val="24"/>
          <w:szCs w:val="24"/>
        </w:rPr>
        <w:t>ПРОИЗВОДСТВЕННАЯ ПРОГРАММА</w:t>
      </w:r>
    </w:p>
    <w:p w14:paraId="676328FA" w14:textId="77777777" w:rsidR="000658D5" w:rsidRDefault="000658D5" w:rsidP="000658D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C06DC">
        <w:rPr>
          <w:b/>
          <w:bCs/>
          <w:sz w:val="24"/>
          <w:szCs w:val="24"/>
        </w:rPr>
        <w:t xml:space="preserve">ПО ОКАЗАНИЮ УСЛУГ ВОДООТВЕДЕНИЯ </w:t>
      </w:r>
    </w:p>
    <w:p w14:paraId="6227E65F" w14:textId="77777777" w:rsidR="000658D5" w:rsidRDefault="00E219B6" w:rsidP="000658D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219B6">
        <w:rPr>
          <w:b/>
          <w:sz w:val="22"/>
          <w:szCs w:val="22"/>
        </w:rPr>
        <w:t>(без учета очистки сточных вод)</w:t>
      </w:r>
    </w:p>
    <w:p w14:paraId="2FBDA567" w14:textId="77777777" w:rsidR="00E219B6" w:rsidRDefault="00E219B6" w:rsidP="000658D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197F208F" w14:textId="77777777" w:rsidR="000658D5" w:rsidRPr="007F15C8" w:rsidRDefault="00FF20DE" w:rsidP="007F15C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5C06DC">
        <w:rPr>
          <w:sz w:val="24"/>
          <w:szCs w:val="24"/>
        </w:rPr>
        <w:t xml:space="preserve"> реализации пр</w:t>
      </w:r>
      <w:r>
        <w:rPr>
          <w:sz w:val="24"/>
          <w:szCs w:val="24"/>
        </w:rPr>
        <w:t>оизводственной программы с 01.01</w:t>
      </w:r>
      <w:r w:rsidRPr="005C06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C0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Pr="005C06DC">
        <w:rPr>
          <w:sz w:val="24"/>
          <w:szCs w:val="24"/>
        </w:rPr>
        <w:t>по 31.12.202</w:t>
      </w:r>
      <w:r>
        <w:rPr>
          <w:sz w:val="24"/>
          <w:szCs w:val="24"/>
        </w:rPr>
        <w:t>3 г.</w:t>
      </w:r>
    </w:p>
    <w:tbl>
      <w:tblPr>
        <w:tblW w:w="106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992"/>
        <w:gridCol w:w="142"/>
        <w:gridCol w:w="142"/>
        <w:gridCol w:w="1276"/>
        <w:gridCol w:w="170"/>
        <w:gridCol w:w="982"/>
      </w:tblGrid>
      <w:tr w:rsidR="000268DA" w:rsidRPr="000268DA" w14:paraId="43E2615B" w14:textId="77777777" w:rsidTr="00AB04E8">
        <w:trPr>
          <w:gridAfter w:val="2"/>
          <w:wAfter w:w="1152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0F72" w14:textId="77777777" w:rsidR="000268DA" w:rsidRPr="000268DA" w:rsidRDefault="000268DA" w:rsidP="000268DA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68DA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0268DA" w:rsidRPr="000268DA" w14:paraId="52C49456" w14:textId="77777777" w:rsidTr="00AB04E8">
        <w:trPr>
          <w:gridAfter w:val="2"/>
          <w:wAfter w:w="1152" w:type="dxa"/>
          <w:trHeight w:val="530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AAD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Наименование </w:t>
            </w:r>
            <w:proofErr w:type="gramStart"/>
            <w:r w:rsidRPr="000268DA">
              <w:rPr>
                <w:sz w:val="20"/>
              </w:rPr>
              <w:t>регулируемой</w:t>
            </w:r>
            <w:proofErr w:type="gramEnd"/>
            <w:r w:rsidRPr="000268DA">
              <w:rPr>
                <w:sz w:val="20"/>
              </w:rPr>
              <w:t xml:space="preserve">  </w:t>
            </w:r>
          </w:p>
          <w:p w14:paraId="2D4FB83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B2C6F" w14:textId="2EFF60D0" w:rsidR="000268DA" w:rsidRPr="000268DA" w:rsidRDefault="000268DA" w:rsidP="000268D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МУНИЦИПАЛЬНОЕ УНИТАРНОЕ ПРЕДПРИЯТИЕ </w:t>
            </w:r>
            <w:r w:rsidRPr="000268DA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hyperlink r:id="rId15" w:tooltip="МУП &quot;МП &quot;КОНЕВО&quot; МО &quot;БМО&quot; НО&quot;" w:history="1">
              <w:r w:rsidRPr="000268D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МУНИЦИПАЛЬНОЕ ПРЕДПРИЯТИЕ «КОНЕВО» МУНИЦИПАЛЬНОГО ОБРАЗОВАНИЯ «БАЛАХНИНСКИЙ МУНИЦИПАЛЬНЫЙ ОКРУГ» НИЖЕГОРОДСКОЙ ОБЛАСТИ</w:t>
              </w:r>
            </w:hyperlink>
            <w:r w:rsidRPr="0002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(ИНН 5244029437)</w:t>
            </w:r>
          </w:p>
        </w:tc>
      </w:tr>
      <w:tr w:rsidR="000268DA" w:rsidRPr="000268DA" w14:paraId="058FA1BC" w14:textId="77777777" w:rsidTr="00AB04E8">
        <w:trPr>
          <w:gridAfter w:val="2"/>
          <w:wAfter w:w="1152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B844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Местонахождение            </w:t>
            </w:r>
          </w:p>
          <w:p w14:paraId="4F8F6EB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830A9" w14:textId="13E40A76" w:rsidR="000268DA" w:rsidRPr="000268DA" w:rsidRDefault="000268DA" w:rsidP="000268D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268DA">
              <w:rPr>
                <w:rFonts w:ascii="Times New Roman" w:hAnsi="Times New Roman" w:cs="Times New Roman"/>
                <w:color w:val="000000"/>
                <w:sz w:val="20"/>
              </w:rPr>
              <w:t xml:space="preserve">606414, Нижегородская область, </w:t>
            </w:r>
            <w:proofErr w:type="spellStart"/>
            <w:r w:rsidRPr="000268DA">
              <w:rPr>
                <w:rFonts w:ascii="Times New Roman" w:hAnsi="Times New Roman" w:cs="Times New Roman"/>
                <w:color w:val="000000"/>
                <w:sz w:val="20"/>
              </w:rPr>
              <w:t>Балахнинский</w:t>
            </w:r>
            <w:proofErr w:type="spellEnd"/>
            <w:r w:rsidRPr="000268DA">
              <w:rPr>
                <w:rFonts w:ascii="Times New Roman" w:hAnsi="Times New Roman" w:cs="Times New Roman"/>
                <w:color w:val="000000"/>
                <w:sz w:val="20"/>
              </w:rPr>
              <w:t xml:space="preserve"> муниципальный округ, д. Конево, ул. Советская, д. 5</w:t>
            </w:r>
          </w:p>
        </w:tc>
      </w:tr>
      <w:tr w:rsidR="000268DA" w:rsidRPr="000268DA" w14:paraId="660C2AB1" w14:textId="77777777" w:rsidTr="00D8770C">
        <w:trPr>
          <w:gridAfter w:val="2"/>
          <w:wAfter w:w="1152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50B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Наименование               </w:t>
            </w:r>
          </w:p>
          <w:p w14:paraId="0EF11E6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FA03" w14:textId="6ADAAA93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268DA" w:rsidRPr="000268DA" w14:paraId="060F65F0" w14:textId="77777777" w:rsidTr="00D8770C">
        <w:trPr>
          <w:gridAfter w:val="2"/>
          <w:wAfter w:w="1152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EADD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Местонахождение            </w:t>
            </w:r>
          </w:p>
          <w:p w14:paraId="42EF7C9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F614" w14:textId="509864D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0268DA" w:rsidRPr="000268DA" w14:paraId="318345BD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67A8" w14:textId="77777777" w:rsidR="000268DA" w:rsidRPr="000268DA" w:rsidRDefault="000268DA" w:rsidP="000268DA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68DA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0268DA" w:rsidRPr="000268DA" w14:paraId="7934780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1735D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79F65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 xml:space="preserve">На период </w:t>
            </w:r>
          </w:p>
          <w:p w14:paraId="36ED258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A6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 xml:space="preserve">На период </w:t>
            </w:r>
          </w:p>
          <w:p w14:paraId="2CF6349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C0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 xml:space="preserve">На период </w:t>
            </w:r>
          </w:p>
          <w:p w14:paraId="6D4B79F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D2D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</w:t>
            </w:r>
          </w:p>
          <w:p w14:paraId="590BC27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D7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</w:t>
            </w:r>
          </w:p>
          <w:p w14:paraId="00A947C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</w:tr>
      <w:tr w:rsidR="000268DA" w:rsidRPr="000268DA" w14:paraId="64A27E92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EEC99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sz w:val="20"/>
              </w:rPr>
              <w:t>Принято сточных вод всего, тыс. м</w:t>
            </w:r>
            <w:r w:rsidRPr="000268DA">
              <w:rPr>
                <w:sz w:val="20"/>
                <w:vertAlign w:val="superscript"/>
              </w:rPr>
              <w:t>3</w:t>
            </w:r>
            <w:r w:rsidRPr="000268DA">
              <w:rPr>
                <w:sz w:val="20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B7971F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9,805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2D32D6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9,479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CE3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9,479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BE95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3DB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9,479</w:t>
            </w:r>
          </w:p>
        </w:tc>
      </w:tr>
      <w:tr w:rsidR="000268DA" w:rsidRPr="000268DA" w14:paraId="7FA5B4D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DE841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7EA3DA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8,486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60A3D5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8,087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0B6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8,087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3A41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8,087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BE49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8,087</w:t>
            </w:r>
          </w:p>
        </w:tc>
      </w:tr>
      <w:tr w:rsidR="000268DA" w:rsidRPr="000268DA" w14:paraId="14C4051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83A8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8B4350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1,025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A212DB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1,048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47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1,048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FB8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1,048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FE9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1,048</w:t>
            </w:r>
          </w:p>
        </w:tc>
      </w:tr>
      <w:tr w:rsidR="000268DA" w:rsidRPr="000268DA" w14:paraId="0C6EEE79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03D59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24D47A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0,294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7F3A8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0,344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BBB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0,344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DC2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0,344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D9BC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0,344</w:t>
            </w:r>
          </w:p>
        </w:tc>
      </w:tr>
      <w:tr w:rsidR="000268DA" w:rsidRPr="000268DA" w14:paraId="66F43A6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BF3E0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BB2A25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4CAF99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5879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646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8684" w14:textId="77777777" w:rsidR="000268DA" w:rsidRPr="000268DA" w:rsidRDefault="000268DA" w:rsidP="000268DA">
            <w:pPr>
              <w:jc w:val="center"/>
              <w:rPr>
                <w:i/>
                <w:color w:val="000000"/>
                <w:sz w:val="20"/>
              </w:rPr>
            </w:pPr>
            <w:r w:rsidRPr="000268DA">
              <w:rPr>
                <w:i/>
                <w:color w:val="000000"/>
                <w:sz w:val="20"/>
              </w:rPr>
              <w:t>-</w:t>
            </w:r>
          </w:p>
        </w:tc>
      </w:tr>
      <w:tr w:rsidR="000268DA" w:rsidRPr="000268DA" w14:paraId="08A9BAD9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72B54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Пропущено через очистные сооружения, тыс. м</w:t>
            </w:r>
            <w:r w:rsidRPr="000268DA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A12F6C" w14:textId="77777777" w:rsidR="000268DA" w:rsidRPr="000268DA" w:rsidRDefault="000268DA" w:rsidP="000268DA">
            <w:pPr>
              <w:jc w:val="center"/>
              <w:rPr>
                <w:color w:val="000000"/>
                <w:sz w:val="20"/>
              </w:rPr>
            </w:pPr>
            <w:r w:rsidRPr="000268DA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A518C7" w14:textId="77777777" w:rsidR="000268DA" w:rsidRPr="000268DA" w:rsidRDefault="000268DA" w:rsidP="000268DA">
            <w:pPr>
              <w:jc w:val="center"/>
              <w:rPr>
                <w:color w:val="000000"/>
                <w:sz w:val="20"/>
              </w:rPr>
            </w:pPr>
            <w:r w:rsidRPr="000268DA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5C43" w14:textId="77777777" w:rsidR="000268DA" w:rsidRPr="000268DA" w:rsidRDefault="000268DA" w:rsidP="000268DA">
            <w:pPr>
              <w:jc w:val="center"/>
              <w:rPr>
                <w:color w:val="000000"/>
                <w:sz w:val="20"/>
              </w:rPr>
            </w:pPr>
            <w:r w:rsidRPr="000268DA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B9A" w14:textId="77777777" w:rsidR="000268DA" w:rsidRPr="000268DA" w:rsidRDefault="000268DA" w:rsidP="000268DA">
            <w:pPr>
              <w:jc w:val="center"/>
              <w:rPr>
                <w:color w:val="000000"/>
                <w:sz w:val="20"/>
              </w:rPr>
            </w:pPr>
            <w:r w:rsidRPr="000268DA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D71F" w14:textId="77777777" w:rsidR="000268DA" w:rsidRPr="000268DA" w:rsidRDefault="000268DA" w:rsidP="000268DA">
            <w:pPr>
              <w:jc w:val="center"/>
              <w:rPr>
                <w:color w:val="000000"/>
                <w:sz w:val="20"/>
              </w:rPr>
            </w:pPr>
            <w:r w:rsidRPr="000268DA">
              <w:rPr>
                <w:color w:val="000000"/>
                <w:sz w:val="20"/>
              </w:rPr>
              <w:t>-</w:t>
            </w:r>
          </w:p>
        </w:tc>
      </w:tr>
      <w:tr w:rsidR="000268DA" w:rsidRPr="000268DA" w14:paraId="3F2A126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71D09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Сброшено без очистки, тыс. м</w:t>
            </w:r>
            <w:r w:rsidRPr="000268DA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5C7F83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9,805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9476B7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9,479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82E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9,479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ED30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3849" w14:textId="77777777" w:rsidR="000268DA" w:rsidRPr="000268DA" w:rsidRDefault="000268DA" w:rsidP="000268DA">
            <w:pPr>
              <w:jc w:val="center"/>
              <w:rPr>
                <w:bCs/>
                <w:color w:val="000000"/>
                <w:sz w:val="20"/>
              </w:rPr>
            </w:pPr>
            <w:r w:rsidRPr="000268DA">
              <w:rPr>
                <w:bCs/>
                <w:color w:val="000000"/>
                <w:sz w:val="20"/>
              </w:rPr>
              <w:t>9,479</w:t>
            </w:r>
          </w:p>
        </w:tc>
      </w:tr>
      <w:tr w:rsidR="000268DA" w:rsidRPr="000268DA" w14:paraId="37555866" w14:textId="77777777" w:rsidTr="00AB04E8">
        <w:trPr>
          <w:gridAfter w:val="2"/>
          <w:wAfter w:w="1152" w:type="dxa"/>
          <w:trHeight w:val="449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B0A4" w14:textId="77777777" w:rsidR="000268DA" w:rsidRPr="000268DA" w:rsidRDefault="000268DA" w:rsidP="000268DA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68DA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0268DA" w:rsidRPr="000268DA" w14:paraId="0538CD5A" w14:textId="77777777" w:rsidTr="00AB04E8">
        <w:trPr>
          <w:gridAfter w:val="2"/>
          <w:wAfter w:w="1152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2D0C3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3A2E3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</w:t>
            </w:r>
          </w:p>
          <w:p w14:paraId="420BA91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425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825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7240AEF5" w14:textId="77777777" w:rsidTr="00AB04E8">
        <w:trPr>
          <w:gridAfter w:val="2"/>
          <w:wAfter w:w="1152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9A5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A84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F61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E15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47528C8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234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230E8D21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4E33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176BB0CE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8E90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09AA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A65E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274,97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3C6E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1F90A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274,97</w:t>
            </w:r>
          </w:p>
        </w:tc>
      </w:tr>
      <w:tr w:rsidR="000268DA" w:rsidRPr="000268DA" w14:paraId="59E044E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A7CD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4322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с 01.01.2019 по </w:t>
            </w:r>
            <w:r w:rsidRPr="000268DA">
              <w:rPr>
                <w:sz w:val="20"/>
              </w:rPr>
              <w:lastRenderedPageBreak/>
              <w:t>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5BBAB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>77,45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D685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9781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77,45</w:t>
            </w:r>
          </w:p>
        </w:tc>
      </w:tr>
      <w:tr w:rsidR="000268DA" w:rsidRPr="000268DA" w14:paraId="6BD828C0" w14:textId="77777777" w:rsidTr="00AB04E8">
        <w:trPr>
          <w:gridAfter w:val="2"/>
          <w:wAfter w:w="1152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FF6C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B3E9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CB17F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2270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04C3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33C01915" w14:textId="77777777" w:rsidTr="00AB04E8">
        <w:trPr>
          <w:gridAfter w:val="2"/>
          <w:wAfter w:w="1152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040F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A11B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5565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22,95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F2E4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F9410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22,95</w:t>
            </w:r>
          </w:p>
        </w:tc>
      </w:tr>
      <w:tr w:rsidR="000268DA" w:rsidRPr="000268DA" w14:paraId="7FE302B5" w14:textId="77777777" w:rsidTr="00AB04E8">
        <w:trPr>
          <w:gridAfter w:val="2"/>
          <w:wAfter w:w="1152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F0A6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FE29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C9B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66C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F913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22F0E056" w14:textId="77777777" w:rsidTr="00AB04E8">
        <w:trPr>
          <w:gridAfter w:val="2"/>
          <w:wAfter w:w="1152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BD32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FC97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FEB30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3,79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E62E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6442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3,79</w:t>
            </w:r>
          </w:p>
        </w:tc>
      </w:tr>
      <w:tr w:rsidR="000268DA" w:rsidRPr="000268DA" w14:paraId="5F1CCDCB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B133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C1160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379,16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349C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2DA40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379,16</w:t>
            </w:r>
          </w:p>
        </w:tc>
        <w:tc>
          <w:tcPr>
            <w:tcW w:w="170" w:type="dxa"/>
            <w:vAlign w:val="bottom"/>
          </w:tcPr>
          <w:p w14:paraId="531B732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0268DA" w:rsidRPr="000268DA" w14:paraId="4E4DE147" w14:textId="77777777" w:rsidTr="00AB04E8">
        <w:trPr>
          <w:gridAfter w:val="2"/>
          <w:wAfter w:w="1152" w:type="dxa"/>
          <w:trHeight w:val="19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FDAE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78306EA4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8495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1912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42A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280,38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8588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83F48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280,38</w:t>
            </w:r>
          </w:p>
        </w:tc>
      </w:tr>
      <w:tr w:rsidR="000268DA" w:rsidRPr="000268DA" w14:paraId="754F9C8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1805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55FB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524A1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78,98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AFCB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DFC9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78,98</w:t>
            </w:r>
          </w:p>
        </w:tc>
      </w:tr>
      <w:tr w:rsidR="000268DA" w:rsidRPr="000268DA" w14:paraId="39538C22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839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919A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95DA1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9B40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CD992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2BBA5D7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3C2E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7F30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228DB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63BF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652F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08C65C6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1A3B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2370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63DC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C7ED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9E015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37C914B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3759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2249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200A1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3,61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F098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DBFEF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3,61</w:t>
            </w:r>
          </w:p>
        </w:tc>
      </w:tr>
      <w:tr w:rsidR="000268DA" w:rsidRPr="000268DA" w14:paraId="383FDBF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C385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8AF2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362,97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12CD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3415F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362,97</w:t>
            </w:r>
          </w:p>
        </w:tc>
      </w:tr>
      <w:tr w:rsidR="000268DA" w:rsidRPr="000268DA" w14:paraId="127EE127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64F5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2D76B360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0442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33B5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995F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288,13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BC2A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78645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288,13</w:t>
            </w:r>
          </w:p>
        </w:tc>
      </w:tr>
      <w:tr w:rsidR="000268DA" w:rsidRPr="000268DA" w14:paraId="09FB332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C271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4868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AD05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81,16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6D8B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4D92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81,16</w:t>
            </w:r>
          </w:p>
        </w:tc>
      </w:tr>
      <w:tr w:rsidR="000268DA" w:rsidRPr="000268DA" w14:paraId="3F6AEA9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69A1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32BC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3DBBD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EF6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AF58D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</w:tr>
      <w:tr w:rsidR="000268DA" w:rsidRPr="000268DA" w14:paraId="787FC1E4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7019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5E4E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BA8AB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282C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02A9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</w:tr>
      <w:tr w:rsidR="000268DA" w:rsidRPr="000268DA" w14:paraId="4E918FF0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E478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A0D7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41DEB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CB25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271B8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</w:tr>
      <w:tr w:rsidR="000268DA" w:rsidRPr="000268DA" w14:paraId="01E4084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BB9D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523C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B603D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7EC2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BBF3B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3,72</w:t>
            </w:r>
          </w:p>
        </w:tc>
      </w:tr>
      <w:tr w:rsidR="000268DA" w:rsidRPr="000268DA" w14:paraId="037BF89F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EA7C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7F755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373,01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8478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CE31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373,01</w:t>
            </w:r>
          </w:p>
        </w:tc>
        <w:tc>
          <w:tcPr>
            <w:tcW w:w="170" w:type="dxa"/>
            <w:vAlign w:val="center"/>
          </w:tcPr>
          <w:p w14:paraId="28814D3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608A6E35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DA3B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  <w:tc>
          <w:tcPr>
            <w:tcW w:w="170" w:type="dxa"/>
            <w:vAlign w:val="center"/>
          </w:tcPr>
          <w:p w14:paraId="2E7F311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336439FD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2CBF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754A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6DAD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300,60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72E7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E97CB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300,60</w:t>
            </w:r>
          </w:p>
        </w:tc>
        <w:tc>
          <w:tcPr>
            <w:tcW w:w="170" w:type="dxa"/>
            <w:vAlign w:val="center"/>
          </w:tcPr>
          <w:p w14:paraId="65E23DA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37B21C52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15E3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89D3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3AE5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91,07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3AF9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352D2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91,07</w:t>
            </w:r>
          </w:p>
        </w:tc>
        <w:tc>
          <w:tcPr>
            <w:tcW w:w="170" w:type="dxa"/>
            <w:vAlign w:val="center"/>
          </w:tcPr>
          <w:p w14:paraId="124D39E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0ECEAAEB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5366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3F0B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78A22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AFD6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894C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70" w:type="dxa"/>
            <w:vAlign w:val="center"/>
          </w:tcPr>
          <w:p w14:paraId="66C0D59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60D76411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FC18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02ED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0A21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69BC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3ECB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70" w:type="dxa"/>
            <w:vAlign w:val="center"/>
          </w:tcPr>
          <w:p w14:paraId="2E3C781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235C4101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6C0F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6511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205D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7208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80548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70" w:type="dxa"/>
            <w:vAlign w:val="center"/>
          </w:tcPr>
          <w:p w14:paraId="4BAF690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65B1E124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67D9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C9C2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ED0D7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EB80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78C70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3,82</w:t>
            </w:r>
          </w:p>
        </w:tc>
        <w:tc>
          <w:tcPr>
            <w:tcW w:w="170" w:type="dxa"/>
            <w:vAlign w:val="center"/>
          </w:tcPr>
          <w:p w14:paraId="212363A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28B6084A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7111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8B372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395,45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8E68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4871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395,45</w:t>
            </w:r>
          </w:p>
        </w:tc>
        <w:tc>
          <w:tcPr>
            <w:tcW w:w="170" w:type="dxa"/>
            <w:vAlign w:val="center"/>
          </w:tcPr>
          <w:p w14:paraId="636805D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48874428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8D54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  <w:tc>
          <w:tcPr>
            <w:tcW w:w="170" w:type="dxa"/>
            <w:vAlign w:val="center"/>
          </w:tcPr>
          <w:p w14:paraId="52CAC8D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7E324136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E95E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8F9C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26E9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309,50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8FB3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9F91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309,50</w:t>
            </w:r>
          </w:p>
        </w:tc>
        <w:tc>
          <w:tcPr>
            <w:tcW w:w="170" w:type="dxa"/>
            <w:vAlign w:val="center"/>
          </w:tcPr>
          <w:p w14:paraId="2F76DE1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7939FD36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CAB4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49E6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с 01.01.2023 по </w:t>
            </w:r>
            <w:r w:rsidRPr="000268DA">
              <w:rPr>
                <w:sz w:val="20"/>
              </w:rPr>
              <w:lastRenderedPageBreak/>
              <w:t>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D07A5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>93,76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B09F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99447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93,76</w:t>
            </w:r>
          </w:p>
        </w:tc>
        <w:tc>
          <w:tcPr>
            <w:tcW w:w="170" w:type="dxa"/>
            <w:vAlign w:val="center"/>
          </w:tcPr>
          <w:p w14:paraId="721A624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5402CB25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3E75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EF60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078CD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734A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BBEE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70" w:type="dxa"/>
            <w:vAlign w:val="center"/>
          </w:tcPr>
          <w:p w14:paraId="3426EA9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5ABE705E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822E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0F22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6BF60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88D5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3C0D7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70" w:type="dxa"/>
            <w:vAlign w:val="center"/>
          </w:tcPr>
          <w:p w14:paraId="67B9B76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0DB83931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9A09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27D8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742A5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4852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57232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  <w:tc>
          <w:tcPr>
            <w:tcW w:w="170" w:type="dxa"/>
            <w:vAlign w:val="center"/>
          </w:tcPr>
          <w:p w14:paraId="234AF57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2D062588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6C78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208E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D0F17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8B88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BDE5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3,98</w:t>
            </w:r>
          </w:p>
        </w:tc>
        <w:tc>
          <w:tcPr>
            <w:tcW w:w="170" w:type="dxa"/>
            <w:vAlign w:val="center"/>
          </w:tcPr>
          <w:p w14:paraId="6CCDC4D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7B2B8CAE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A4C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F4B7D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407,24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F04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17C8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407,24</w:t>
            </w:r>
          </w:p>
        </w:tc>
        <w:tc>
          <w:tcPr>
            <w:tcW w:w="170" w:type="dxa"/>
            <w:vAlign w:val="center"/>
          </w:tcPr>
          <w:p w14:paraId="55B4263B" w14:textId="77777777" w:rsidR="000268DA" w:rsidRPr="000268DA" w:rsidRDefault="000268DA" w:rsidP="000268DA">
            <w:pPr>
              <w:jc w:val="center"/>
              <w:rPr>
                <w:sz w:val="20"/>
              </w:rPr>
            </w:pPr>
          </w:p>
        </w:tc>
      </w:tr>
      <w:tr w:rsidR="000268DA" w:rsidRPr="000268DA" w14:paraId="07FC891A" w14:textId="77777777" w:rsidTr="00AB04E8">
        <w:trPr>
          <w:gridAfter w:val="1"/>
          <w:wAfter w:w="98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0FAF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83357" w14:textId="77777777" w:rsidR="000268DA" w:rsidRPr="000268DA" w:rsidRDefault="000268DA" w:rsidP="000268DA">
            <w:pPr>
              <w:jc w:val="center"/>
              <w:rPr>
                <w:b/>
                <w:bCs/>
                <w:sz w:val="20"/>
              </w:rPr>
            </w:pPr>
            <w:r w:rsidRPr="000268DA">
              <w:rPr>
                <w:b/>
                <w:bCs/>
                <w:sz w:val="20"/>
              </w:rPr>
              <w:t>1917,83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65C2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961C9" w14:textId="77777777" w:rsidR="000268DA" w:rsidRPr="000268DA" w:rsidRDefault="000268DA" w:rsidP="000268DA">
            <w:pPr>
              <w:jc w:val="center"/>
              <w:rPr>
                <w:b/>
                <w:bCs/>
                <w:sz w:val="20"/>
              </w:rPr>
            </w:pPr>
            <w:r w:rsidRPr="000268DA">
              <w:rPr>
                <w:b/>
                <w:bCs/>
                <w:sz w:val="20"/>
              </w:rPr>
              <w:t>1917,83</w:t>
            </w:r>
          </w:p>
        </w:tc>
        <w:tc>
          <w:tcPr>
            <w:tcW w:w="170" w:type="dxa"/>
            <w:vAlign w:val="center"/>
          </w:tcPr>
          <w:p w14:paraId="4079494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55284D6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6449" w14:textId="77777777" w:rsidR="000268DA" w:rsidRPr="000268DA" w:rsidRDefault="000268DA" w:rsidP="000268DA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68DA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268DA" w:rsidRPr="000268DA" w14:paraId="4820F251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EAFF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268DA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0268DA" w:rsidRPr="000268DA" w14:paraId="16D2E23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FCDCA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A8BFB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</w:t>
            </w:r>
          </w:p>
          <w:p w14:paraId="49D098C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632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02D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5147DF83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47F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36E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1EE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357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03CB32B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E67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0268DA" w:rsidRPr="000268DA" w14:paraId="0D988CF8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694D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635B766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4B48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F506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B53D6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BEDD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12F2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C58B24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B7D2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D3288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884C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B1D1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72D7E7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D533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4EAF6827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9FBF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31C6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4D3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C820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45075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73DE533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B7D3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00AD7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C9BB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FA65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649D91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E9DD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78B4EC00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9D94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0C8F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B701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82EF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FC427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6D0F455E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EA20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BB5B2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659D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231D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BA7B37E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52AC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2A73AD34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DCB7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3037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123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0A8A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3814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505D7E1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87C0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A239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3D03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79398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ED8FBF4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7AC4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20AB9650" w14:textId="77777777" w:rsidTr="00AB04E8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6A98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1F9A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4620D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25E6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C2215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Align w:val="bottom"/>
          </w:tcPr>
          <w:p w14:paraId="5A844DD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0268DA" w:rsidRPr="000268DA" w14:paraId="0F7F56E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470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C2B8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E3B8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F4678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800DA71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6296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DFD99" w14:textId="77777777" w:rsidR="000268DA" w:rsidRPr="000268DA" w:rsidRDefault="000268DA" w:rsidP="000268DA">
            <w:pPr>
              <w:jc w:val="center"/>
              <w:rPr>
                <w:b/>
                <w:bCs/>
                <w:sz w:val="20"/>
              </w:rPr>
            </w:pPr>
            <w:r w:rsidRPr="000268DA">
              <w:rPr>
                <w:b/>
                <w:bCs/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6B97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6C142" w14:textId="77777777" w:rsidR="000268DA" w:rsidRPr="000268DA" w:rsidRDefault="000268DA" w:rsidP="000268DA">
            <w:pPr>
              <w:jc w:val="center"/>
              <w:rPr>
                <w:b/>
                <w:bCs/>
                <w:sz w:val="20"/>
              </w:rPr>
            </w:pPr>
            <w:r w:rsidRPr="000268DA">
              <w:rPr>
                <w:b/>
                <w:bCs/>
                <w:sz w:val="20"/>
              </w:rPr>
              <w:t>-</w:t>
            </w:r>
          </w:p>
        </w:tc>
      </w:tr>
      <w:tr w:rsidR="000268DA" w:rsidRPr="000268DA" w14:paraId="1F9B968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8F63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0268DA" w:rsidRPr="000268DA" w14:paraId="470D3CE0" w14:textId="77777777" w:rsidTr="00AB04E8">
        <w:trPr>
          <w:gridAfter w:val="2"/>
          <w:wAfter w:w="1152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EA38A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8CD57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</w:t>
            </w:r>
          </w:p>
          <w:p w14:paraId="37E6B5F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75E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3EF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1A04BBD2" w14:textId="77777777" w:rsidTr="00AB04E8">
        <w:trPr>
          <w:gridAfter w:val="2"/>
          <w:wAfter w:w="1152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465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B08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0FF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90A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2AF7742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420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7A38190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207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291DE8F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5B47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B0E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D4A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F33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416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2A66AA1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BEF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F4C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924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01B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B47976C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7A7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74C96937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8D78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742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930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361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A89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556397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644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F1C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543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766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E9C018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875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55CF88FC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3360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041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52A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B30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066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6183BA9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0BE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8D6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DB1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F02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51F4C5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628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21D5B148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0EFD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C81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3B5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B8F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264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3848EB8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E1F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724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E41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2FD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2B7E21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CCE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47087618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9DDC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0F6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F4A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C67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88F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12DC52E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49D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9B4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25F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543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A3FB2C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519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426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46A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66D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98473E5" w14:textId="77777777" w:rsidTr="00AB04E8">
        <w:trPr>
          <w:gridAfter w:val="2"/>
          <w:wAfter w:w="1152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A350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0268DA">
              <w:rPr>
                <w:i/>
                <w:sz w:val="20"/>
              </w:rPr>
              <w:t>энергетической</w:t>
            </w:r>
            <w:proofErr w:type="gramEnd"/>
            <w:r w:rsidRPr="000268DA">
              <w:rPr>
                <w:i/>
                <w:sz w:val="20"/>
              </w:rPr>
              <w:t xml:space="preserve"> </w:t>
            </w:r>
          </w:p>
          <w:p w14:paraId="5A90A12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0268DA">
              <w:rPr>
                <w:i/>
                <w:sz w:val="20"/>
              </w:rPr>
              <w:t>эффективности</w:t>
            </w:r>
          </w:p>
        </w:tc>
      </w:tr>
      <w:tr w:rsidR="000268DA" w:rsidRPr="000268DA" w14:paraId="5354DD2A" w14:textId="77777777" w:rsidTr="00AB04E8">
        <w:trPr>
          <w:gridAfter w:val="2"/>
          <w:wAfter w:w="1152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5F00A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A8755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</w:t>
            </w:r>
          </w:p>
          <w:p w14:paraId="65AB25D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4D4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2C2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2253D09A" w14:textId="77777777" w:rsidTr="00AB04E8">
        <w:trPr>
          <w:gridAfter w:val="2"/>
          <w:wAfter w:w="1152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893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17F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2FE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537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03CFCBB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DA4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4F180CF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72A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2DD9E05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612F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0A5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84D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130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C9D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86A6F8E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B7F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14F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DF5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C82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A6B6EA1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851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79D4F24C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0230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A0A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4AC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A68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DC2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D915491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52E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6D8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35B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D84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65A1689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15A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267A68B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F88A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EE8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566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F28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E15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105CF7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8D6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562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DBD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EB1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41A143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B03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3D12150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645B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5F1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A90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AAE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954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90C9087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324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1F2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4F0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8A2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F2A315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5D0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1D11450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42DC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DEB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437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E10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B21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713965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A5C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1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AFE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73B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0BD31B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21E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91C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761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86F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DD56256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9ACC5" w14:textId="77777777" w:rsidR="000268DA" w:rsidRPr="000268DA" w:rsidRDefault="000268DA" w:rsidP="000268DA">
            <w:pPr>
              <w:pStyle w:val="ae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0268DA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14:paraId="0AD5F99B" w14:textId="77777777" w:rsidR="000268DA" w:rsidRPr="000268DA" w:rsidRDefault="000268DA" w:rsidP="000268DA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0268DA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0268DA" w:rsidRPr="000268DA" w14:paraId="41DD7CF3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2A4B7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9E065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График</w:t>
            </w:r>
          </w:p>
          <w:p w14:paraId="5466504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C79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73A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Всего сумма, тыс. руб.  </w:t>
            </w:r>
          </w:p>
        </w:tc>
      </w:tr>
      <w:tr w:rsidR="000268DA" w:rsidRPr="000268DA" w14:paraId="30085CC0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415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1A0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1DF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843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 Другие   </w:t>
            </w:r>
          </w:p>
          <w:p w14:paraId="580B0D7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AC3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68DA" w:rsidRPr="000268DA" w14:paraId="2936A11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F00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01.01.2019 по 31.12.2019</w:t>
            </w:r>
          </w:p>
        </w:tc>
      </w:tr>
      <w:tr w:rsidR="000268DA" w:rsidRPr="000268DA" w14:paraId="3F732617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E9A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22E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EE3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663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A12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F56D7FC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20C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B67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6E8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606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89B44B9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ED1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01.01.2020 по 31.12.2020</w:t>
            </w:r>
          </w:p>
        </w:tc>
      </w:tr>
      <w:tr w:rsidR="000268DA" w:rsidRPr="000268DA" w14:paraId="7A39B777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832B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6C1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18E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17E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267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3FDD9A18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4E9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A73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4FC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B0B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7194F3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671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01.01.2021 по 31.12.2021</w:t>
            </w:r>
          </w:p>
        </w:tc>
      </w:tr>
      <w:tr w:rsidR="000268DA" w:rsidRPr="000268DA" w14:paraId="7A86858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1246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914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8AF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F43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8F7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85BF498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2F7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7EB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F89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BFB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E5757F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386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01.01.2022 по 31.12.2022</w:t>
            </w:r>
          </w:p>
        </w:tc>
      </w:tr>
      <w:tr w:rsidR="000268DA" w:rsidRPr="000268DA" w14:paraId="3F6B50A2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F12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5AA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8B9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BCB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1C9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E77BF9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270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F8A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18F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0CE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100C59B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4DE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 с 01.01.2023 по 31.12.2023</w:t>
            </w:r>
          </w:p>
        </w:tc>
      </w:tr>
      <w:tr w:rsidR="000268DA" w:rsidRPr="000268DA" w14:paraId="532D93B5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9A7D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EFD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29C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6CB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95E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5DD34AA4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5EB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9C2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44F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098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608709E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58F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9D1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6F0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2A7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D6F0D4F" w14:textId="77777777" w:rsidTr="00AB04E8">
        <w:trPr>
          <w:gridAfter w:val="2"/>
          <w:wAfter w:w="1152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402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0268DA" w:rsidRPr="000268DA" w14:paraId="2AE8436C" w14:textId="77777777" w:rsidTr="00AB04E8">
        <w:trPr>
          <w:gridAfter w:val="2"/>
          <w:wAfter w:w="1152" w:type="dxa"/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5E7F6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4AFF0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27144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 xml:space="preserve">На период </w:t>
            </w:r>
          </w:p>
          <w:p w14:paraId="6A42968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01.01.2019 по 31.12.2019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94A61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 xml:space="preserve">На период </w:t>
            </w:r>
          </w:p>
          <w:p w14:paraId="3CB5527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0268DA">
              <w:rPr>
                <w:sz w:val="20"/>
              </w:rPr>
              <w:t>с 01.01.2020 по 31.12.2020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28A3D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 xml:space="preserve">На период </w:t>
            </w:r>
          </w:p>
          <w:p w14:paraId="1921A94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01.01.2021 по 31.12.2021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67B12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</w:t>
            </w:r>
          </w:p>
          <w:p w14:paraId="140507E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01.01.2022 по 31.12.2022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0C183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 период</w:t>
            </w:r>
          </w:p>
          <w:p w14:paraId="0B0A72F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с 01.01.2023 по 31.12.2023</w:t>
            </w:r>
          </w:p>
        </w:tc>
      </w:tr>
      <w:tr w:rsidR="000268DA" w:rsidRPr="000268DA" w14:paraId="65C6641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6F3EB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Показатели очистки сточных вод</w:t>
            </w:r>
          </w:p>
        </w:tc>
      </w:tr>
      <w:tr w:rsidR="000268DA" w:rsidRPr="000268DA" w14:paraId="198A2D67" w14:textId="77777777" w:rsidTr="00AB04E8">
        <w:trPr>
          <w:gridAfter w:val="2"/>
          <w:wAfter w:w="1152" w:type="dxa"/>
          <w:trHeight w:val="149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F173" w14:textId="77777777" w:rsidR="000268DA" w:rsidRPr="000268DA" w:rsidRDefault="000268DA" w:rsidP="000268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0268DA">
              <w:rPr>
                <w:color w:val="000000" w:themeColor="text1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89B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3040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D8D3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FD55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9552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5C45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100</w:t>
            </w:r>
          </w:p>
        </w:tc>
      </w:tr>
      <w:tr w:rsidR="000268DA" w:rsidRPr="000268DA" w14:paraId="46E71FC6" w14:textId="77777777" w:rsidTr="00AB04E8">
        <w:trPr>
          <w:gridAfter w:val="2"/>
          <w:wAfter w:w="1152" w:type="dxa"/>
          <w:trHeight w:val="29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7C31" w14:textId="77777777" w:rsidR="000268DA" w:rsidRPr="000268DA" w:rsidRDefault="000268DA" w:rsidP="000268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0268DA">
              <w:rPr>
                <w:color w:val="000000" w:themeColor="text1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5515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E8C3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6CFE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1F52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5DFB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4121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EBCD444" w14:textId="77777777" w:rsidTr="00AB04E8">
        <w:trPr>
          <w:gridAfter w:val="2"/>
          <w:wAfter w:w="1152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CEEA" w14:textId="77777777" w:rsidR="000268DA" w:rsidRPr="000268DA" w:rsidRDefault="000268DA" w:rsidP="000268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0268DA">
              <w:rPr>
                <w:color w:val="000000" w:themeColor="text1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0B4A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E8B9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DC01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E76C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FEDB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F402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3E560130" w14:textId="77777777" w:rsidTr="00AB04E8">
        <w:trPr>
          <w:gridAfter w:val="2"/>
          <w:wAfter w:w="1152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DBBD" w14:textId="77777777" w:rsidR="000268DA" w:rsidRPr="000268DA" w:rsidRDefault="000268DA" w:rsidP="000268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0268DA">
              <w:rPr>
                <w:color w:val="000000" w:themeColor="text1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5D3D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D252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6B2E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A96D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AB70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BCB6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183CF4E0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785AB8" w14:textId="77777777" w:rsidR="000268DA" w:rsidRPr="000268DA" w:rsidRDefault="000268DA" w:rsidP="000268D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0268DA" w:rsidRPr="000268DA" w14:paraId="4EBFEF92" w14:textId="77777777" w:rsidTr="00AB04E8">
        <w:trPr>
          <w:gridAfter w:val="2"/>
          <w:wAfter w:w="1152" w:type="dxa"/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F968" w14:textId="77777777" w:rsidR="000268DA" w:rsidRPr="000268DA" w:rsidRDefault="000268DA" w:rsidP="000268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0268DA">
              <w:rPr>
                <w:color w:val="000000" w:themeColor="text1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F0849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0268DA">
              <w:rPr>
                <w:color w:val="000000" w:themeColor="text1"/>
                <w:sz w:val="20"/>
              </w:rPr>
              <w:t>ед./</w:t>
            </w:r>
            <w:proofErr w:type="gramStart"/>
            <w:r w:rsidRPr="000268DA">
              <w:rPr>
                <w:color w:val="000000" w:themeColor="text1"/>
                <w:sz w:val="20"/>
              </w:rPr>
              <w:t>км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DBBF3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0349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F54FD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C1B3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DEF3D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0</w:t>
            </w:r>
          </w:p>
        </w:tc>
      </w:tr>
      <w:tr w:rsidR="000268DA" w:rsidRPr="000268DA" w14:paraId="76F84922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5689F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268DA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0268DA" w:rsidRPr="000268DA" w14:paraId="1B74592C" w14:textId="77777777" w:rsidTr="00AB04E8">
        <w:trPr>
          <w:gridAfter w:val="2"/>
          <w:wAfter w:w="1152" w:type="dxa"/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E1A8D39" w14:textId="77777777" w:rsidR="000268DA" w:rsidRPr="000268DA" w:rsidRDefault="000268DA" w:rsidP="000268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highlight w:val="yellow"/>
              </w:rPr>
            </w:pPr>
            <w:r w:rsidRPr="000268DA">
              <w:rPr>
                <w:color w:val="000000" w:themeColor="text1"/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BA87E86" w14:textId="77777777" w:rsidR="000268DA" w:rsidRPr="000268DA" w:rsidRDefault="000268DA" w:rsidP="000268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  <w:p w14:paraId="1A0ACB13" w14:textId="77777777" w:rsidR="000268DA" w:rsidRPr="000268DA" w:rsidRDefault="000268DA" w:rsidP="000268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0268DA">
              <w:rPr>
                <w:color w:val="000000" w:themeColor="text1"/>
                <w:sz w:val="20"/>
              </w:rPr>
              <w:t>кВт*</w:t>
            </w:r>
            <w:proofErr w:type="gramStart"/>
            <w:r w:rsidRPr="000268DA">
              <w:rPr>
                <w:color w:val="000000" w:themeColor="text1"/>
                <w:sz w:val="20"/>
              </w:rPr>
              <w:t>ч</w:t>
            </w:r>
            <w:proofErr w:type="gramEnd"/>
            <w:r w:rsidRPr="000268DA">
              <w:rPr>
                <w:color w:val="000000" w:themeColor="text1"/>
                <w:sz w:val="20"/>
              </w:rPr>
              <w:t>/</w:t>
            </w:r>
          </w:p>
          <w:p w14:paraId="2B1D5D1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0268DA">
              <w:rPr>
                <w:sz w:val="20"/>
              </w:rPr>
              <w:t>м</w:t>
            </w:r>
            <w:r w:rsidRPr="000268DA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B64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F73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6C5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AF8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7B9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2C6DDCB8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B53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268DA" w:rsidRPr="000268DA" w14:paraId="3E4CD23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B93B3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22561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008DCC9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A8F55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C97E8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1A96BF0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AE4A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FDF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7AD89BF4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EA34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2432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0EACEB28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3E15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B0A1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4B30AA56" w14:textId="77777777" w:rsidTr="00AB04E8">
        <w:trPr>
          <w:gridAfter w:val="2"/>
          <w:wAfter w:w="1152" w:type="dxa"/>
          <w:trHeight w:val="340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C608C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4B19A0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14:paraId="6E22E17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>-</w:t>
            </w:r>
          </w:p>
        </w:tc>
      </w:tr>
      <w:tr w:rsidR="000268DA" w:rsidRPr="000268DA" w14:paraId="10A26C27" w14:textId="77777777" w:rsidTr="00AB04E8">
        <w:trPr>
          <w:gridAfter w:val="2"/>
          <w:wAfter w:w="1152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74B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268DA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0268DA" w:rsidRPr="000268DA" w14:paraId="12BC68ED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C073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E307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сумма, тыс. руб.</w:t>
            </w:r>
          </w:p>
        </w:tc>
      </w:tr>
      <w:tr w:rsidR="000268DA" w:rsidRPr="000268DA" w14:paraId="687DDDBD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11F65B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4EBF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365,22</w:t>
            </w:r>
          </w:p>
        </w:tc>
      </w:tr>
      <w:tr w:rsidR="000268DA" w:rsidRPr="000268DA" w14:paraId="327D5E9A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0888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2A052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360,97</w:t>
            </w:r>
          </w:p>
        </w:tc>
      </w:tr>
      <w:tr w:rsidR="000268DA" w:rsidRPr="000268DA" w14:paraId="0ABF88A3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31AA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34BCC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371,76</w:t>
            </w:r>
          </w:p>
        </w:tc>
      </w:tr>
      <w:tr w:rsidR="000268DA" w:rsidRPr="000268DA" w14:paraId="2D3AED8E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9792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ABABE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385,97</w:t>
            </w:r>
          </w:p>
        </w:tc>
      </w:tr>
      <w:tr w:rsidR="000268DA" w:rsidRPr="000268DA" w14:paraId="37DBB370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834F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268DA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462B5" w14:textId="77777777" w:rsidR="000268DA" w:rsidRPr="000268DA" w:rsidRDefault="000268DA" w:rsidP="000268DA">
            <w:pPr>
              <w:jc w:val="center"/>
              <w:rPr>
                <w:sz w:val="20"/>
              </w:rPr>
            </w:pPr>
            <w:r w:rsidRPr="000268DA">
              <w:rPr>
                <w:sz w:val="20"/>
              </w:rPr>
              <w:t>401,54</w:t>
            </w:r>
          </w:p>
        </w:tc>
      </w:tr>
      <w:tr w:rsidR="000268DA" w:rsidRPr="000268DA" w14:paraId="38BF03B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FA8E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072BF" w14:textId="77777777" w:rsidR="000268DA" w:rsidRPr="000268DA" w:rsidRDefault="000268DA" w:rsidP="000268DA">
            <w:pPr>
              <w:jc w:val="center"/>
              <w:rPr>
                <w:b/>
                <w:bCs/>
                <w:sz w:val="20"/>
              </w:rPr>
            </w:pPr>
            <w:r w:rsidRPr="000268DA">
              <w:rPr>
                <w:b/>
                <w:bCs/>
                <w:sz w:val="20"/>
              </w:rPr>
              <w:t>1885,46</w:t>
            </w:r>
          </w:p>
        </w:tc>
      </w:tr>
      <w:tr w:rsidR="000268DA" w:rsidRPr="000268DA" w14:paraId="728EC441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989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0268D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268DA" w:rsidRPr="000268DA" w14:paraId="70A17D3F" w14:textId="77777777" w:rsidTr="00AB04E8">
        <w:trPr>
          <w:gridAfter w:val="2"/>
          <w:wAfter w:w="1152" w:type="dxa"/>
          <w:trHeight w:val="60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BF02A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7384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2020 год</w:t>
            </w:r>
          </w:p>
        </w:tc>
      </w:tr>
      <w:tr w:rsidR="000268DA" w:rsidRPr="000268DA" w14:paraId="0AE846D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EC21C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Объем принятых сточных вод, тыс. м</w:t>
            </w:r>
            <w:r w:rsidRPr="000268DA">
              <w:rPr>
                <w:sz w:val="20"/>
                <w:vertAlign w:val="superscript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99F7D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8,19</w:t>
            </w:r>
          </w:p>
        </w:tc>
      </w:tr>
      <w:tr w:rsidR="000268DA" w:rsidRPr="000268DA" w14:paraId="514045CF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37EEE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9207E" w14:textId="77777777" w:rsidR="000268DA" w:rsidRPr="000268DA" w:rsidRDefault="000268DA" w:rsidP="000268DA">
            <w:pPr>
              <w:pStyle w:val="ae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DA">
              <w:rPr>
                <w:rFonts w:ascii="Times New Roman" w:hAnsi="Times New Roman"/>
                <w:sz w:val="20"/>
                <w:szCs w:val="20"/>
              </w:rPr>
              <w:t>570,57</w:t>
            </w:r>
          </w:p>
        </w:tc>
      </w:tr>
      <w:tr w:rsidR="000268DA" w:rsidRPr="000268DA" w14:paraId="52A982A9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2ED58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805F6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68DA">
              <w:rPr>
                <w:sz w:val="20"/>
              </w:rPr>
              <w:t>0,00</w:t>
            </w:r>
          </w:p>
        </w:tc>
      </w:tr>
      <w:tr w:rsidR="000268DA" w:rsidRPr="000268DA" w14:paraId="31861DA2" w14:textId="77777777" w:rsidTr="00AB04E8">
        <w:trPr>
          <w:gridAfter w:val="2"/>
          <w:wAfter w:w="1152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6747F" w14:textId="77777777" w:rsidR="000268DA" w:rsidRPr="000268DA" w:rsidRDefault="000268DA" w:rsidP="000268D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268DA">
              <w:rPr>
                <w:sz w:val="20"/>
              </w:rPr>
              <w:t>Общий объем финансовых потребностей за 2020 год,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00394" w14:textId="77777777" w:rsidR="000268DA" w:rsidRPr="000268DA" w:rsidRDefault="000268DA" w:rsidP="000268DA">
            <w:pPr>
              <w:pStyle w:val="ae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DA">
              <w:rPr>
                <w:rFonts w:ascii="Times New Roman" w:hAnsi="Times New Roman"/>
                <w:sz w:val="20"/>
                <w:szCs w:val="20"/>
              </w:rPr>
              <w:t>570,57</w:t>
            </w:r>
          </w:p>
        </w:tc>
      </w:tr>
    </w:tbl>
    <w:p w14:paraId="3D10D402" w14:textId="5432E846" w:rsidR="000658D5" w:rsidRPr="000268DA" w:rsidRDefault="000268DA" w:rsidP="000268DA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  <w:r w:rsidR="000658D5" w:rsidRPr="000268DA">
        <w:rPr>
          <w:szCs w:val="24"/>
          <w:lang w:eastAsia="en-US"/>
        </w:rPr>
        <w:t>».</w:t>
      </w:r>
    </w:p>
    <w:p w14:paraId="49A22432" w14:textId="77777777" w:rsidR="000658D5" w:rsidRPr="0056238E" w:rsidRDefault="000658D5" w:rsidP="000658D5">
      <w:pPr>
        <w:rPr>
          <w:sz w:val="24"/>
          <w:szCs w:val="24"/>
          <w:lang w:eastAsia="en-US"/>
        </w:rPr>
      </w:pPr>
    </w:p>
    <w:p w14:paraId="6C537957" w14:textId="77777777" w:rsidR="000658D5" w:rsidRPr="0056238E" w:rsidRDefault="000658D5" w:rsidP="000658D5">
      <w:pPr>
        <w:rPr>
          <w:sz w:val="20"/>
          <w:lang w:eastAsia="en-US"/>
        </w:rPr>
      </w:pPr>
    </w:p>
    <w:p w14:paraId="5962DD04" w14:textId="77777777" w:rsidR="000658D5" w:rsidRPr="0056238E" w:rsidRDefault="000658D5" w:rsidP="000658D5">
      <w:pPr>
        <w:rPr>
          <w:sz w:val="20"/>
          <w:lang w:eastAsia="en-US"/>
        </w:rPr>
      </w:pPr>
    </w:p>
    <w:p w14:paraId="40C5B733" w14:textId="77777777" w:rsidR="000658D5" w:rsidRPr="0056238E" w:rsidRDefault="000658D5" w:rsidP="000658D5">
      <w:pPr>
        <w:rPr>
          <w:sz w:val="20"/>
          <w:lang w:eastAsia="en-US"/>
        </w:rPr>
      </w:pPr>
    </w:p>
    <w:p w14:paraId="7C11E3B5" w14:textId="77777777" w:rsidR="000658D5" w:rsidRDefault="000658D5" w:rsidP="000658D5">
      <w:pPr>
        <w:rPr>
          <w:sz w:val="20"/>
          <w:lang w:eastAsia="en-US"/>
        </w:rPr>
      </w:pPr>
    </w:p>
    <w:p w14:paraId="5559A232" w14:textId="77777777" w:rsidR="000658D5" w:rsidRPr="0056238E" w:rsidRDefault="000658D5" w:rsidP="000658D5">
      <w:pPr>
        <w:tabs>
          <w:tab w:val="left" w:pos="6495"/>
        </w:tabs>
        <w:rPr>
          <w:sz w:val="20"/>
          <w:lang w:eastAsia="en-US"/>
        </w:rPr>
      </w:pPr>
      <w:r>
        <w:rPr>
          <w:sz w:val="20"/>
          <w:lang w:eastAsia="en-US"/>
        </w:rPr>
        <w:tab/>
      </w:r>
    </w:p>
    <w:p w14:paraId="6AB03359" w14:textId="77777777" w:rsidR="000658D5" w:rsidRPr="0056238E" w:rsidRDefault="000658D5" w:rsidP="0056238E">
      <w:pPr>
        <w:tabs>
          <w:tab w:val="left" w:pos="6495"/>
        </w:tabs>
        <w:rPr>
          <w:sz w:val="20"/>
          <w:lang w:eastAsia="en-US"/>
        </w:rPr>
      </w:pPr>
    </w:p>
    <w:p w14:paraId="04AEDFB6" w14:textId="77777777" w:rsidR="000658D5" w:rsidRDefault="000658D5" w:rsidP="000658D5">
      <w:pPr>
        <w:tabs>
          <w:tab w:val="left" w:pos="6495"/>
        </w:tabs>
        <w:rPr>
          <w:sz w:val="20"/>
          <w:lang w:eastAsia="en-US"/>
        </w:rPr>
      </w:pPr>
    </w:p>
    <w:sectPr w:rsidR="000658D5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800B6" w14:textId="77777777" w:rsidR="00506E28" w:rsidRDefault="00506E28">
      <w:r>
        <w:separator/>
      </w:r>
    </w:p>
  </w:endnote>
  <w:endnote w:type="continuationSeparator" w:id="0">
    <w:p w14:paraId="10F08F8F" w14:textId="77777777" w:rsidR="00506E28" w:rsidRDefault="005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E4835" w14:textId="77777777" w:rsidR="00506E28" w:rsidRDefault="00506E28">
      <w:r>
        <w:separator/>
      </w:r>
    </w:p>
  </w:footnote>
  <w:footnote w:type="continuationSeparator" w:id="0">
    <w:p w14:paraId="00690235" w14:textId="77777777" w:rsidR="00506E28" w:rsidRDefault="0050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DD4E" w14:textId="77777777"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C0BBCD" w14:textId="77777777"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8651" w14:textId="77777777"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5568">
      <w:rPr>
        <w:rStyle w:val="a9"/>
        <w:noProof/>
      </w:rPr>
      <w:t>12</w:t>
    </w:r>
    <w:r>
      <w:rPr>
        <w:rStyle w:val="a9"/>
      </w:rPr>
      <w:fldChar w:fldCharType="end"/>
    </w:r>
  </w:p>
  <w:p w14:paraId="6A01C437" w14:textId="77777777"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F6DB" w14:textId="77777777" w:rsidR="000C3EA3" w:rsidRDefault="000C3E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EA7ACE" wp14:editId="2575F553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C2E312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512561" wp14:editId="7913C4DD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44F32" w14:textId="77777777"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03A58C66" wp14:editId="0107DB75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0EDCD9" w14:textId="77777777"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503B46B3" w14:textId="77777777"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0D142104" w14:textId="77777777"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58433DB7" w14:textId="77777777"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26A37637" w14:textId="77777777"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67FAE290" w14:textId="77777777"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1ED28C33" w14:textId="77777777"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0E594ADC" w14:textId="77777777"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2999498" w14:textId="77777777"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8E64750" w14:textId="77777777"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06744F32" w14:textId="77777777"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03A58C66" wp14:editId="0107DB75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0EDCD9" w14:textId="77777777"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503B46B3" w14:textId="77777777"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0D142104" w14:textId="77777777"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58433DB7" w14:textId="77777777"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26A37637" w14:textId="77777777"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67FAE290" w14:textId="77777777"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1ED28C33" w14:textId="77777777"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0E594ADC" w14:textId="77777777"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12999498" w14:textId="77777777"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8E64750" w14:textId="77777777"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E6"/>
    <w:multiLevelType w:val="hybridMultilevel"/>
    <w:tmpl w:val="F6AA5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DD0D4B"/>
    <w:multiLevelType w:val="hybridMultilevel"/>
    <w:tmpl w:val="5934BA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66C5"/>
    <w:multiLevelType w:val="multilevel"/>
    <w:tmpl w:val="54547018"/>
    <w:lvl w:ilvl="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B48F8"/>
    <w:multiLevelType w:val="hybridMultilevel"/>
    <w:tmpl w:val="48EC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0CD44953"/>
    <w:multiLevelType w:val="hybridMultilevel"/>
    <w:tmpl w:val="52421136"/>
    <w:lvl w:ilvl="0" w:tplc="78723A54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64BE"/>
    <w:multiLevelType w:val="hybridMultilevel"/>
    <w:tmpl w:val="C0C4B0E2"/>
    <w:lvl w:ilvl="0" w:tplc="A0984E7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C3C75"/>
    <w:multiLevelType w:val="hybridMultilevel"/>
    <w:tmpl w:val="9B906D60"/>
    <w:lvl w:ilvl="0" w:tplc="B83A0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11A79"/>
    <w:multiLevelType w:val="hybridMultilevel"/>
    <w:tmpl w:val="AB3A82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0984E7C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9516C64"/>
    <w:multiLevelType w:val="hybridMultilevel"/>
    <w:tmpl w:val="DBE8F650"/>
    <w:lvl w:ilvl="0" w:tplc="7ED65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D8E1A1C"/>
    <w:multiLevelType w:val="hybridMultilevel"/>
    <w:tmpl w:val="5B8A1C68"/>
    <w:lvl w:ilvl="0" w:tplc="5628A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11EE9"/>
    <w:multiLevelType w:val="hybridMultilevel"/>
    <w:tmpl w:val="DECA6AEE"/>
    <w:lvl w:ilvl="0" w:tplc="20B62B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20580F52"/>
    <w:multiLevelType w:val="hybridMultilevel"/>
    <w:tmpl w:val="FF062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6622B9"/>
    <w:multiLevelType w:val="singleLevel"/>
    <w:tmpl w:val="92E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31358E"/>
    <w:multiLevelType w:val="multilevel"/>
    <w:tmpl w:val="144E5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8">
    <w:nsid w:val="2F8A782C"/>
    <w:multiLevelType w:val="hybridMultilevel"/>
    <w:tmpl w:val="F65CC956"/>
    <w:lvl w:ilvl="0" w:tplc="D258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23923"/>
    <w:multiLevelType w:val="hybridMultilevel"/>
    <w:tmpl w:val="5A62E722"/>
    <w:lvl w:ilvl="0" w:tplc="CA4A2C2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8A96558"/>
    <w:multiLevelType w:val="hybridMultilevel"/>
    <w:tmpl w:val="742C3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406D2"/>
    <w:multiLevelType w:val="hybridMultilevel"/>
    <w:tmpl w:val="9A7C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91BB1"/>
    <w:multiLevelType w:val="hybridMultilevel"/>
    <w:tmpl w:val="3BE88B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3F9A2D77"/>
    <w:multiLevelType w:val="hybridMultilevel"/>
    <w:tmpl w:val="E834B17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46D51ED9"/>
    <w:multiLevelType w:val="singleLevel"/>
    <w:tmpl w:val="36086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856587F"/>
    <w:multiLevelType w:val="hybridMultilevel"/>
    <w:tmpl w:val="F156393A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>
    <w:nsid w:val="492600BA"/>
    <w:multiLevelType w:val="singleLevel"/>
    <w:tmpl w:val="2D4AF3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4A793C28"/>
    <w:multiLevelType w:val="hybridMultilevel"/>
    <w:tmpl w:val="D29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4B6A69D7"/>
    <w:multiLevelType w:val="hybridMultilevel"/>
    <w:tmpl w:val="5554D47E"/>
    <w:lvl w:ilvl="0" w:tplc="3462ED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D26C70"/>
    <w:multiLevelType w:val="hybridMultilevel"/>
    <w:tmpl w:val="05BC45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70346E"/>
    <w:multiLevelType w:val="multilevel"/>
    <w:tmpl w:val="BC8276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32">
    <w:nsid w:val="54E63427"/>
    <w:multiLevelType w:val="hybridMultilevel"/>
    <w:tmpl w:val="D460DCB6"/>
    <w:lvl w:ilvl="0" w:tplc="AD065024">
      <w:start w:val="1"/>
      <w:numFmt w:val="bullet"/>
      <w:lvlText w:val="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9FE3E82"/>
    <w:multiLevelType w:val="hybridMultilevel"/>
    <w:tmpl w:val="E8CEDC28"/>
    <w:lvl w:ilvl="0" w:tplc="20B62B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>
    <w:nsid w:val="6277477C"/>
    <w:multiLevelType w:val="hybridMultilevel"/>
    <w:tmpl w:val="04CE970E"/>
    <w:lvl w:ilvl="0" w:tplc="F298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7852772"/>
    <w:multiLevelType w:val="hybridMultilevel"/>
    <w:tmpl w:val="52141DF8"/>
    <w:lvl w:ilvl="0" w:tplc="E92AB2FE">
      <w:start w:val="1"/>
      <w:numFmt w:val="decimal"/>
      <w:lvlText w:val="%1."/>
      <w:lvlJc w:val="left"/>
      <w:pPr>
        <w:ind w:left="389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A1C73BC"/>
    <w:multiLevelType w:val="hybridMultilevel"/>
    <w:tmpl w:val="49663BFE"/>
    <w:lvl w:ilvl="0" w:tplc="9F88C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0139A9"/>
    <w:multiLevelType w:val="hybridMultilevel"/>
    <w:tmpl w:val="04441C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726D15F7"/>
    <w:multiLevelType w:val="hybridMultilevel"/>
    <w:tmpl w:val="A42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D50F9"/>
    <w:multiLevelType w:val="multilevel"/>
    <w:tmpl w:val="930CD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3">
    <w:nsid w:val="7EE55FF7"/>
    <w:multiLevelType w:val="hybridMultilevel"/>
    <w:tmpl w:val="88B0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5239B"/>
    <w:multiLevelType w:val="hybridMultilevel"/>
    <w:tmpl w:val="54547018"/>
    <w:lvl w:ilvl="0" w:tplc="87703F4E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6"/>
  </w:num>
  <w:num w:numId="4">
    <w:abstractNumId w:val="24"/>
  </w:num>
  <w:num w:numId="5">
    <w:abstractNumId w:val="16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44"/>
  </w:num>
  <w:num w:numId="13">
    <w:abstractNumId w:val="3"/>
  </w:num>
  <w:num w:numId="14">
    <w:abstractNumId w:val="33"/>
  </w:num>
  <w:num w:numId="15">
    <w:abstractNumId w:val="32"/>
  </w:num>
  <w:num w:numId="16">
    <w:abstractNumId w:val="9"/>
  </w:num>
  <w:num w:numId="17">
    <w:abstractNumId w:val="25"/>
  </w:num>
  <w:num w:numId="18">
    <w:abstractNumId w:val="40"/>
  </w:num>
  <w:num w:numId="19">
    <w:abstractNumId w:val="23"/>
  </w:num>
  <w:num w:numId="20">
    <w:abstractNumId w:val="15"/>
  </w:num>
  <w:num w:numId="21">
    <w:abstractNumId w:val="43"/>
  </w:num>
  <w:num w:numId="22">
    <w:abstractNumId w:val="29"/>
  </w:num>
  <w:num w:numId="23">
    <w:abstractNumId w:val="21"/>
  </w:num>
  <w:num w:numId="24">
    <w:abstractNumId w:val="4"/>
  </w:num>
  <w:num w:numId="25">
    <w:abstractNumId w:val="41"/>
  </w:num>
  <w:num w:numId="26">
    <w:abstractNumId w:val="1"/>
  </w:num>
  <w:num w:numId="27">
    <w:abstractNumId w:val="20"/>
  </w:num>
  <w:num w:numId="28">
    <w:abstractNumId w:val="39"/>
  </w:num>
  <w:num w:numId="29">
    <w:abstractNumId w:val="22"/>
  </w:num>
  <w:num w:numId="30">
    <w:abstractNumId w:val="18"/>
  </w:num>
  <w:num w:numId="31">
    <w:abstractNumId w:val="35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31"/>
  </w:num>
  <w:num w:numId="36">
    <w:abstractNumId w:val="30"/>
  </w:num>
  <w:num w:numId="37">
    <w:abstractNumId w:val="0"/>
  </w:num>
  <w:num w:numId="38">
    <w:abstractNumId w:val="42"/>
  </w:num>
  <w:num w:numId="39">
    <w:abstractNumId w:val="27"/>
  </w:num>
  <w:num w:numId="40">
    <w:abstractNumId w:val="37"/>
  </w:num>
  <w:num w:numId="41">
    <w:abstractNumId w:val="10"/>
  </w:num>
  <w:num w:numId="42">
    <w:abstractNumId w:val="2"/>
  </w:num>
  <w:num w:numId="43">
    <w:abstractNumId w:val="38"/>
  </w:num>
  <w:num w:numId="44">
    <w:abstractNumId w:val="7"/>
  </w:num>
  <w:num w:numId="45">
    <w:abstractNumId w:val="5"/>
  </w:num>
  <w:num w:numId="46">
    <w:abstractNumId w:val="34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5916"/>
    <w:rsid w:val="000162FE"/>
    <w:rsid w:val="00020271"/>
    <w:rsid w:val="00020DDA"/>
    <w:rsid w:val="0002168F"/>
    <w:rsid w:val="000224C4"/>
    <w:rsid w:val="00023F65"/>
    <w:rsid w:val="000242A1"/>
    <w:rsid w:val="00024547"/>
    <w:rsid w:val="000268DA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8D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1B8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5D0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35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5DA6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954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41D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6E28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59C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1C1D"/>
    <w:rsid w:val="00602255"/>
    <w:rsid w:val="00603700"/>
    <w:rsid w:val="006038B2"/>
    <w:rsid w:val="00603922"/>
    <w:rsid w:val="00604154"/>
    <w:rsid w:val="00604555"/>
    <w:rsid w:val="00605EDA"/>
    <w:rsid w:val="00607695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64B6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1F7D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08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6A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5D9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5C8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0F2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57B02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0F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0BA"/>
    <w:rsid w:val="00AC2979"/>
    <w:rsid w:val="00AC3604"/>
    <w:rsid w:val="00AC3870"/>
    <w:rsid w:val="00AC3ADB"/>
    <w:rsid w:val="00AC501E"/>
    <w:rsid w:val="00AC5AA7"/>
    <w:rsid w:val="00AC69C6"/>
    <w:rsid w:val="00AC70C9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AB4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0FA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BF7FC0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6E5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C8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568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19B6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926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666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6C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0DE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20C196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paragraph" w:styleId="1">
    <w:name w:val="heading 1"/>
    <w:basedOn w:val="a"/>
    <w:next w:val="a"/>
    <w:link w:val="10"/>
    <w:qFormat/>
    <w:rsid w:val="007F15C8"/>
    <w:pPr>
      <w:keepNext/>
      <w:ind w:left="2880" w:firstLine="720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F15C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15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F15C8"/>
    <w:rPr>
      <w:sz w:val="28"/>
    </w:rPr>
  </w:style>
  <w:style w:type="character" w:customStyle="1" w:styleId="20">
    <w:name w:val="Заголовок 2 Знак"/>
    <w:basedOn w:val="a0"/>
    <w:link w:val="2"/>
    <w:rsid w:val="007F15C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F15C8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7F15C8"/>
  </w:style>
  <w:style w:type="paragraph" w:styleId="af2">
    <w:name w:val="Body Text Indent"/>
    <w:basedOn w:val="a"/>
    <w:link w:val="af3"/>
    <w:rsid w:val="007F15C8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7F15C8"/>
    <w:rPr>
      <w:sz w:val="28"/>
    </w:rPr>
  </w:style>
  <w:style w:type="paragraph" w:styleId="31">
    <w:name w:val="Body Text Indent 3"/>
    <w:basedOn w:val="a"/>
    <w:link w:val="32"/>
    <w:rsid w:val="007F15C8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F15C8"/>
    <w:rPr>
      <w:sz w:val="24"/>
    </w:rPr>
  </w:style>
  <w:style w:type="character" w:customStyle="1" w:styleId="apple-style-span">
    <w:name w:val="apple-style-span"/>
    <w:basedOn w:val="a0"/>
    <w:uiPriority w:val="99"/>
    <w:rsid w:val="007F15C8"/>
  </w:style>
  <w:style w:type="character" w:customStyle="1" w:styleId="apple-converted-space">
    <w:name w:val="apple-converted-space"/>
    <w:basedOn w:val="a0"/>
    <w:rsid w:val="007F15C8"/>
  </w:style>
  <w:style w:type="paragraph" w:styleId="21">
    <w:name w:val="Body Text 2"/>
    <w:basedOn w:val="a"/>
    <w:link w:val="22"/>
    <w:rsid w:val="007F15C8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F15C8"/>
  </w:style>
  <w:style w:type="paragraph" w:customStyle="1" w:styleId="ConsPlusCell">
    <w:name w:val="ConsPlusCell"/>
    <w:uiPriority w:val="99"/>
    <w:rsid w:val="007F1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F15C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7F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paragraph" w:styleId="1">
    <w:name w:val="heading 1"/>
    <w:basedOn w:val="a"/>
    <w:next w:val="a"/>
    <w:link w:val="10"/>
    <w:qFormat/>
    <w:rsid w:val="007F15C8"/>
    <w:pPr>
      <w:keepNext/>
      <w:ind w:left="2880" w:firstLine="720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F15C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15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F15C8"/>
    <w:rPr>
      <w:sz w:val="28"/>
    </w:rPr>
  </w:style>
  <w:style w:type="character" w:customStyle="1" w:styleId="20">
    <w:name w:val="Заголовок 2 Знак"/>
    <w:basedOn w:val="a0"/>
    <w:link w:val="2"/>
    <w:rsid w:val="007F15C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F15C8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7F15C8"/>
  </w:style>
  <w:style w:type="paragraph" w:styleId="af2">
    <w:name w:val="Body Text Indent"/>
    <w:basedOn w:val="a"/>
    <w:link w:val="af3"/>
    <w:rsid w:val="007F15C8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7F15C8"/>
    <w:rPr>
      <w:sz w:val="28"/>
    </w:rPr>
  </w:style>
  <w:style w:type="paragraph" w:styleId="31">
    <w:name w:val="Body Text Indent 3"/>
    <w:basedOn w:val="a"/>
    <w:link w:val="32"/>
    <w:rsid w:val="007F15C8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F15C8"/>
    <w:rPr>
      <w:sz w:val="24"/>
    </w:rPr>
  </w:style>
  <w:style w:type="character" w:customStyle="1" w:styleId="apple-style-span">
    <w:name w:val="apple-style-span"/>
    <w:basedOn w:val="a0"/>
    <w:uiPriority w:val="99"/>
    <w:rsid w:val="007F15C8"/>
  </w:style>
  <w:style w:type="character" w:customStyle="1" w:styleId="apple-converted-space">
    <w:name w:val="apple-converted-space"/>
    <w:basedOn w:val="a0"/>
    <w:rsid w:val="007F15C8"/>
  </w:style>
  <w:style w:type="paragraph" w:styleId="21">
    <w:name w:val="Body Text 2"/>
    <w:basedOn w:val="a"/>
    <w:link w:val="22"/>
    <w:rsid w:val="007F15C8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F15C8"/>
  </w:style>
  <w:style w:type="paragraph" w:customStyle="1" w:styleId="ConsPlusCell">
    <w:name w:val="ConsPlusCell"/>
    <w:uiPriority w:val="99"/>
    <w:rsid w:val="007F1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F15C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7F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grul.nalog.ru/index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95</TotalTime>
  <Pages>13</Pages>
  <Words>3739</Words>
  <Characters>24904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44</cp:revision>
  <cp:lastPrinted>2020-10-27T08:36:00Z</cp:lastPrinted>
  <dcterms:created xsi:type="dcterms:W3CDTF">2018-11-16T08:08:00Z</dcterms:created>
  <dcterms:modified xsi:type="dcterms:W3CDTF">2021-11-19T12:57:00Z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